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050A" w14:textId="77777777" w:rsidR="00F755D5" w:rsidRPr="00F755D5" w:rsidRDefault="00C641A1" w:rsidP="00974CB6">
      <w:pPr>
        <w:pStyle w:val="Titel"/>
        <w:spacing w:line="276" w:lineRule="auto"/>
        <w:jc w:val="center"/>
        <w:rPr>
          <w:sz w:val="28"/>
          <w:szCs w:val="58"/>
        </w:rPr>
      </w:pPr>
      <w:r w:rsidRPr="00F755D5">
        <w:rPr>
          <w:sz w:val="28"/>
          <w:szCs w:val="58"/>
        </w:rPr>
        <w:t>Exposé</w:t>
      </w:r>
      <w:r w:rsidR="00783638" w:rsidRPr="00F755D5">
        <w:rPr>
          <w:sz w:val="28"/>
          <w:szCs w:val="58"/>
        </w:rPr>
        <w:t xml:space="preserve"> </w:t>
      </w:r>
      <w:r w:rsidRPr="00F755D5">
        <w:rPr>
          <w:sz w:val="28"/>
          <w:szCs w:val="58"/>
        </w:rPr>
        <w:t>zur Masterarbeit</w:t>
      </w:r>
    </w:p>
    <w:p w14:paraId="6743D332" w14:textId="0612F242" w:rsidR="00F755D5" w:rsidRPr="00974CB6" w:rsidRDefault="00C641A1" w:rsidP="00DC6B28">
      <w:pPr>
        <w:pStyle w:val="Untertitel"/>
      </w:pPr>
      <w:r w:rsidRPr="00974CB6">
        <w:t>„</w:t>
      </w:r>
      <w:r w:rsidR="00974CB6" w:rsidRPr="00974CB6">
        <w:t>(Arbeitstitel</w:t>
      </w:r>
      <w:r w:rsidR="00F755D5" w:rsidRPr="00974CB6">
        <w:t>)</w:t>
      </w:r>
      <w:r w:rsidRPr="00974CB6">
        <w:t>“</w:t>
      </w:r>
    </w:p>
    <w:p w14:paraId="78BD2586" w14:textId="29BB8AAA" w:rsidR="00C641A1" w:rsidRPr="00974CB6" w:rsidRDefault="00C641A1" w:rsidP="00974CB6">
      <w:pPr>
        <w:jc w:val="center"/>
        <w:rPr>
          <w:rStyle w:val="SchwacheHervorhebung"/>
        </w:rPr>
      </w:pPr>
      <w:r w:rsidRPr="00974CB6">
        <w:rPr>
          <w:rStyle w:val="SchwacheHervorhebung"/>
        </w:rPr>
        <w:t xml:space="preserve">von </w:t>
      </w:r>
      <w:r w:rsidR="00DC6B28">
        <w:rPr>
          <w:rStyle w:val="SchwacheHervorhebung"/>
        </w:rPr>
        <w:t>XY</w:t>
      </w:r>
      <w:r w:rsidR="00F755D5" w:rsidRPr="00974CB6">
        <w:rPr>
          <w:rStyle w:val="SchwacheHervorhebung"/>
        </w:rPr>
        <w:t xml:space="preserve">; Stand: </w:t>
      </w:r>
      <w:r w:rsidR="00DC6B28">
        <w:rPr>
          <w:rStyle w:val="SchwacheHervorhebung"/>
        </w:rPr>
        <w:t>XX.XX.XXXX</w:t>
      </w:r>
    </w:p>
    <w:p w14:paraId="7E99B744" w14:textId="77777777" w:rsidR="00C641A1" w:rsidRPr="00C641A1" w:rsidRDefault="00C641A1" w:rsidP="00C641A1"/>
    <w:p w14:paraId="64B4B17E" w14:textId="2CEC49A9" w:rsidR="00C641A1" w:rsidRDefault="00C641A1" w:rsidP="00C641A1">
      <w:pPr>
        <w:pStyle w:val="berschrift1"/>
      </w:pPr>
      <w:r>
        <w:t>Ausgangspunkt/ Ausgangssituation</w:t>
      </w:r>
    </w:p>
    <w:p w14:paraId="7FD2B527" w14:textId="59F7881B" w:rsidR="00C641A1" w:rsidRPr="00C641A1" w:rsidRDefault="00C641A1" w:rsidP="00C641A1">
      <w:r>
        <w:t>…</w:t>
      </w:r>
    </w:p>
    <w:p w14:paraId="6C513080" w14:textId="082D4D80" w:rsidR="00C641A1" w:rsidRPr="00C641A1" w:rsidRDefault="00C641A1" w:rsidP="00C641A1">
      <w:pPr>
        <w:pStyle w:val="berschrift1"/>
      </w:pPr>
      <w:r w:rsidRPr="00C641A1">
        <w:rPr>
          <w:rStyle w:val="Fett"/>
          <w:b/>
          <w:bCs w:val="0"/>
        </w:rPr>
        <w:t>Forschungsziel</w:t>
      </w:r>
      <w:r w:rsidRPr="00C641A1">
        <w:t xml:space="preserve"> / Forschungsfrage</w:t>
      </w:r>
    </w:p>
    <w:p w14:paraId="4D02EB3C" w14:textId="706AFD25" w:rsidR="00C641A1" w:rsidRDefault="00C641A1" w:rsidP="00C641A1">
      <w:r>
        <w:t>…</w:t>
      </w:r>
    </w:p>
    <w:p w14:paraId="73D6BD03" w14:textId="537E6C2D" w:rsidR="00C641A1" w:rsidRDefault="00C641A1" w:rsidP="00C641A1">
      <w:pPr>
        <w:pStyle w:val="berschrift1"/>
      </w:pPr>
      <w:r>
        <w:t>Theoretischer Bezugsrahmen</w:t>
      </w:r>
    </w:p>
    <w:p w14:paraId="3408DE61" w14:textId="644F30B7" w:rsidR="00C641A1" w:rsidRDefault="00C641A1" w:rsidP="00C641A1">
      <w:r>
        <w:t>…</w:t>
      </w:r>
    </w:p>
    <w:p w14:paraId="749F9524" w14:textId="4D0CD5F0" w:rsidR="00C641A1" w:rsidRDefault="00C641A1" w:rsidP="00755042">
      <w:pPr>
        <w:pStyle w:val="berschrift1"/>
        <w:jc w:val="left"/>
      </w:pPr>
      <w:r>
        <w:t>Forschungsmethodisches Vorgehen / Methodische Umsetzung / Forschungsdesign</w:t>
      </w:r>
    </w:p>
    <w:p w14:paraId="007842E4" w14:textId="1A3C2597" w:rsidR="00C641A1" w:rsidRPr="00C641A1" w:rsidRDefault="00C641A1" w:rsidP="00C641A1">
      <w:r>
        <w:t>…</w:t>
      </w:r>
    </w:p>
    <w:p w14:paraId="41971F94" w14:textId="23EDBF7A" w:rsidR="00F200EB" w:rsidRDefault="00C641A1" w:rsidP="00C641A1">
      <w:pPr>
        <w:pStyle w:val="berschrift1"/>
      </w:pPr>
      <w:r>
        <w:t>Literatur</w:t>
      </w:r>
    </w:p>
    <w:p w14:paraId="72D76876" w14:textId="11D88F00" w:rsidR="00C641A1" w:rsidRPr="00C641A1" w:rsidRDefault="00C641A1" w:rsidP="00C641A1">
      <w:r>
        <w:t>…</w:t>
      </w:r>
    </w:p>
    <w:sectPr w:rsidR="00C641A1" w:rsidRPr="00C641A1" w:rsidSect="00F200E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56" w:right="1134" w:bottom="1644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EA61" w14:textId="77777777" w:rsidR="00595757" w:rsidRDefault="00595757" w:rsidP="00F200EB">
      <w:pPr>
        <w:spacing w:after="0" w:line="240" w:lineRule="auto"/>
      </w:pPr>
      <w:r>
        <w:separator/>
      </w:r>
    </w:p>
  </w:endnote>
  <w:endnote w:type="continuationSeparator" w:id="0">
    <w:p w14:paraId="4B0E2CEE" w14:textId="77777777" w:rsidR="00595757" w:rsidRDefault="00595757" w:rsidP="00F2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8159" w14:textId="77777777" w:rsidR="00F200EB" w:rsidRDefault="00F200EB">
    <w:pPr>
      <w:pStyle w:val="Fuzeile"/>
      <w:rPr>
        <w:sz w:val="15"/>
        <w:szCs w:val="15"/>
      </w:rPr>
    </w:pPr>
  </w:p>
  <w:tbl>
    <w:tblPr>
      <w:tblStyle w:val="Tabellenraster"/>
      <w:tblW w:w="9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47"/>
      <w:gridCol w:w="142"/>
      <w:gridCol w:w="4155"/>
      <w:gridCol w:w="107"/>
      <w:gridCol w:w="1906"/>
      <w:gridCol w:w="574"/>
    </w:tblGrid>
    <w:tr w:rsidR="00662285" w:rsidRPr="00F200EB" w14:paraId="2412428F" w14:textId="77777777" w:rsidTr="00662285">
      <w:trPr>
        <w:trHeight w:val="604"/>
      </w:trPr>
      <w:tc>
        <w:tcPr>
          <w:tcW w:w="2547" w:type="dxa"/>
          <w:shd w:val="clear" w:color="auto" w:fill="auto"/>
        </w:tcPr>
        <w:p w14:paraId="52D52513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142" w:type="dxa"/>
          <w:shd w:val="clear" w:color="auto" w:fill="auto"/>
        </w:tcPr>
        <w:p w14:paraId="55FC1966" w14:textId="77777777" w:rsidR="00662285" w:rsidRPr="00F200EB" w:rsidRDefault="00662285" w:rsidP="00662285">
          <w:pPr>
            <w:pStyle w:val="Fuzeile"/>
            <w:rPr>
              <w:rStyle w:val="Fett"/>
              <w:sz w:val="15"/>
              <w:szCs w:val="15"/>
            </w:rPr>
          </w:pPr>
        </w:p>
      </w:tc>
      <w:tc>
        <w:tcPr>
          <w:tcW w:w="4155" w:type="dxa"/>
          <w:shd w:val="clear" w:color="auto" w:fill="auto"/>
        </w:tcPr>
        <w:p w14:paraId="4367538B" w14:textId="77777777" w:rsidR="00662285" w:rsidRPr="00F200EB" w:rsidRDefault="00662285" w:rsidP="00662285">
          <w:pPr>
            <w:pStyle w:val="Fuzeile"/>
            <w:ind w:left="1477"/>
            <w:rPr>
              <w:sz w:val="15"/>
              <w:szCs w:val="15"/>
            </w:rPr>
          </w:pPr>
        </w:p>
      </w:tc>
      <w:tc>
        <w:tcPr>
          <w:tcW w:w="107" w:type="dxa"/>
          <w:shd w:val="clear" w:color="auto" w:fill="auto"/>
        </w:tcPr>
        <w:p w14:paraId="6DFCCE24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1906" w:type="dxa"/>
          <w:shd w:val="clear" w:color="auto" w:fill="auto"/>
        </w:tcPr>
        <w:p w14:paraId="167D2255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574" w:type="dxa"/>
          <w:shd w:val="clear" w:color="auto" w:fill="auto"/>
          <w:vAlign w:val="bottom"/>
        </w:tcPr>
        <w:p w14:paraId="599AD60B" w14:textId="77777777" w:rsidR="00662285" w:rsidRPr="00F200EB" w:rsidRDefault="00662285" w:rsidP="00662285">
          <w:pPr>
            <w:pStyle w:val="Fuzeile"/>
            <w:jc w:val="right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PAGE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  <w:r w:rsidRPr="00F200EB">
            <w:rPr>
              <w:sz w:val="15"/>
              <w:szCs w:val="15"/>
            </w:rPr>
            <w:t>/</w:t>
          </w: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NUMPAGES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</w:p>
      </w:tc>
    </w:tr>
  </w:tbl>
  <w:p w14:paraId="6B902444" w14:textId="77777777" w:rsidR="00F200EB" w:rsidRPr="00F200EB" w:rsidRDefault="00F200EB">
    <w:pPr>
      <w:pStyle w:val="Fuzeile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6D33A" w14:textId="77777777" w:rsidR="00F200EB" w:rsidRDefault="00F200EB">
    <w:pPr>
      <w:pStyle w:val="Fuzeile"/>
      <w:rPr>
        <w:sz w:val="15"/>
        <w:szCs w:val="15"/>
      </w:rPr>
    </w:pPr>
  </w:p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402"/>
      <w:gridCol w:w="76"/>
      <w:gridCol w:w="3043"/>
      <w:gridCol w:w="78"/>
      <w:gridCol w:w="2341"/>
      <w:gridCol w:w="558"/>
    </w:tblGrid>
    <w:tr w:rsidR="00C55568" w:rsidRPr="00F200EB" w14:paraId="75E6AD2E" w14:textId="77777777" w:rsidTr="00C55568">
      <w:trPr>
        <w:trHeight w:val="604"/>
      </w:trPr>
      <w:tc>
        <w:tcPr>
          <w:tcW w:w="3402" w:type="dxa"/>
          <w:shd w:val="clear" w:color="auto" w:fill="auto"/>
        </w:tcPr>
        <w:p w14:paraId="76223BDF" w14:textId="77777777" w:rsidR="00F200EB" w:rsidRPr="00F200EB" w:rsidRDefault="00F200EB" w:rsidP="00F200EB">
          <w:pPr>
            <w:pStyle w:val="Fuzeile"/>
            <w:rPr>
              <w:rStyle w:val="Fett"/>
              <w:sz w:val="15"/>
              <w:szCs w:val="15"/>
            </w:rPr>
          </w:pPr>
          <w:r w:rsidRPr="00F200EB">
            <w:rPr>
              <w:rStyle w:val="Fett"/>
              <w:sz w:val="15"/>
              <w:szCs w:val="15"/>
            </w:rPr>
            <w:t>Technische Universität München</w:t>
          </w:r>
        </w:p>
        <w:p w14:paraId="1A5FD81E" w14:textId="2E703B50" w:rsidR="00F200EB" w:rsidRPr="00C55568" w:rsidRDefault="00F200EB" w:rsidP="00F200EB">
          <w:pPr>
            <w:pStyle w:val="Fuzeile"/>
            <w:rPr>
              <w:sz w:val="15"/>
              <w:szCs w:val="15"/>
              <w:lang w:val="en-US"/>
            </w:rPr>
          </w:pPr>
          <w:r w:rsidRPr="00C55568">
            <w:rPr>
              <w:sz w:val="15"/>
              <w:szCs w:val="15"/>
              <w:lang w:val="en-US"/>
            </w:rPr>
            <w:t>TUM School of</w:t>
          </w:r>
          <w:r w:rsidR="00C55568" w:rsidRPr="00C55568">
            <w:rPr>
              <w:sz w:val="15"/>
              <w:szCs w:val="15"/>
              <w:lang w:val="en-US"/>
            </w:rPr>
            <w:t xml:space="preserve"> Social S</w:t>
          </w:r>
          <w:r w:rsidR="00C55568">
            <w:rPr>
              <w:sz w:val="15"/>
              <w:szCs w:val="15"/>
              <w:lang w:val="en-US"/>
            </w:rPr>
            <w:t>ciences and Technology</w:t>
          </w:r>
        </w:p>
        <w:p w14:paraId="69F2C559" w14:textId="77777777" w:rsidR="00F200EB" w:rsidRPr="00C55568" w:rsidRDefault="00F200EB" w:rsidP="00F200EB">
          <w:pPr>
            <w:pStyle w:val="Fuzeile"/>
            <w:rPr>
              <w:sz w:val="15"/>
              <w:szCs w:val="15"/>
              <w:lang w:val="en-US"/>
            </w:rPr>
          </w:pPr>
          <w:proofErr w:type="spellStart"/>
          <w:r w:rsidRPr="00C55568">
            <w:rPr>
              <w:sz w:val="15"/>
              <w:szCs w:val="15"/>
              <w:lang w:val="en-US"/>
            </w:rPr>
            <w:t>Professur</w:t>
          </w:r>
          <w:proofErr w:type="spellEnd"/>
          <w:r w:rsidRPr="00C55568">
            <w:rPr>
              <w:sz w:val="15"/>
              <w:szCs w:val="15"/>
              <w:lang w:val="en-US"/>
            </w:rPr>
            <w:t xml:space="preserve"> </w:t>
          </w:r>
          <w:proofErr w:type="spellStart"/>
          <w:r w:rsidRPr="00C55568">
            <w:rPr>
              <w:sz w:val="15"/>
              <w:szCs w:val="15"/>
              <w:lang w:val="en-US"/>
            </w:rPr>
            <w:t>für</w:t>
          </w:r>
          <w:proofErr w:type="spellEnd"/>
          <w:r w:rsidRPr="00C55568">
            <w:rPr>
              <w:sz w:val="15"/>
              <w:szCs w:val="15"/>
              <w:lang w:val="en-US"/>
            </w:rPr>
            <w:t xml:space="preserve"> </w:t>
          </w:r>
          <w:proofErr w:type="spellStart"/>
          <w:r w:rsidRPr="00C55568">
            <w:rPr>
              <w:sz w:val="15"/>
              <w:szCs w:val="15"/>
              <w:lang w:val="en-US"/>
            </w:rPr>
            <w:t>Technikdidaktik</w:t>
          </w:r>
          <w:proofErr w:type="spellEnd"/>
        </w:p>
      </w:tc>
      <w:tc>
        <w:tcPr>
          <w:tcW w:w="76" w:type="dxa"/>
          <w:shd w:val="clear" w:color="auto" w:fill="auto"/>
        </w:tcPr>
        <w:p w14:paraId="2189C7FE" w14:textId="77777777" w:rsidR="00F200EB" w:rsidRPr="00C55568" w:rsidRDefault="00F200EB" w:rsidP="00F200EB">
          <w:pPr>
            <w:pStyle w:val="Fuzeile"/>
            <w:rPr>
              <w:rStyle w:val="Fett"/>
              <w:sz w:val="15"/>
              <w:szCs w:val="15"/>
              <w:lang w:val="en-US"/>
            </w:rPr>
          </w:pPr>
        </w:p>
      </w:tc>
      <w:tc>
        <w:tcPr>
          <w:tcW w:w="3043" w:type="dxa"/>
          <w:shd w:val="clear" w:color="auto" w:fill="auto"/>
        </w:tcPr>
        <w:p w14:paraId="1237C0E4" w14:textId="2EA9EFA0" w:rsidR="00F200EB" w:rsidRDefault="00C641A1" w:rsidP="00C641A1">
          <w:pPr>
            <w:pStyle w:val="Fuzeile"/>
            <w:ind w:left="537" w:hanging="284"/>
            <w:rPr>
              <w:sz w:val="15"/>
              <w:szCs w:val="15"/>
            </w:rPr>
          </w:pPr>
          <w:r>
            <w:rPr>
              <w:sz w:val="15"/>
              <w:szCs w:val="15"/>
            </w:rPr>
            <w:t>Themensteller:  Prof. Dr. Daniel Pittich</w:t>
          </w:r>
        </w:p>
        <w:p w14:paraId="25304633" w14:textId="485A9402" w:rsidR="00C641A1" w:rsidRPr="00F200EB" w:rsidRDefault="00C641A1" w:rsidP="00C641A1">
          <w:pPr>
            <w:pStyle w:val="Fuzeile"/>
            <w:ind w:left="537" w:hanging="284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Betreuer*in:       </w:t>
          </w:r>
          <w:r w:rsidRPr="00783638">
            <w:rPr>
              <w:sz w:val="15"/>
              <w:szCs w:val="15"/>
              <w:highlight w:val="yellow"/>
            </w:rPr>
            <w:t>XXX</w:t>
          </w:r>
        </w:p>
      </w:tc>
      <w:tc>
        <w:tcPr>
          <w:tcW w:w="78" w:type="dxa"/>
          <w:shd w:val="clear" w:color="auto" w:fill="auto"/>
        </w:tcPr>
        <w:p w14:paraId="4801E33A" w14:textId="77777777" w:rsidR="00F200EB" w:rsidRPr="00F200EB" w:rsidRDefault="00F200EB" w:rsidP="00F200EB">
          <w:pPr>
            <w:pStyle w:val="Fuzeile"/>
            <w:rPr>
              <w:sz w:val="15"/>
              <w:szCs w:val="15"/>
            </w:rPr>
          </w:pPr>
        </w:p>
      </w:tc>
      <w:tc>
        <w:tcPr>
          <w:tcW w:w="2341" w:type="dxa"/>
          <w:shd w:val="clear" w:color="auto" w:fill="auto"/>
        </w:tcPr>
        <w:p w14:paraId="6D6C1204" w14:textId="7D10617D" w:rsidR="00F200EB" w:rsidRPr="00F200EB" w:rsidRDefault="00C641A1" w:rsidP="00F200EB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technikdidaktik</w:t>
          </w:r>
          <w:r w:rsidR="00F200EB" w:rsidRPr="00F200EB">
            <w:rPr>
              <w:sz w:val="15"/>
              <w:szCs w:val="15"/>
            </w:rPr>
            <w:t>@</w:t>
          </w:r>
          <w:r>
            <w:rPr>
              <w:sz w:val="15"/>
              <w:szCs w:val="15"/>
            </w:rPr>
            <w:t>edu.</w:t>
          </w:r>
          <w:r w:rsidR="00F200EB" w:rsidRPr="00F200EB">
            <w:rPr>
              <w:sz w:val="15"/>
              <w:szCs w:val="15"/>
            </w:rPr>
            <w:t>tum.de</w:t>
          </w:r>
        </w:p>
        <w:p w14:paraId="65FC10B2" w14:textId="77777777" w:rsidR="00F200EB" w:rsidRPr="00F200EB" w:rsidRDefault="00F200EB" w:rsidP="00F200EB">
          <w:pPr>
            <w:pStyle w:val="Fuzeile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t>www.tum.de</w:t>
          </w:r>
        </w:p>
      </w:tc>
      <w:tc>
        <w:tcPr>
          <w:tcW w:w="558" w:type="dxa"/>
          <w:shd w:val="clear" w:color="auto" w:fill="auto"/>
          <w:vAlign w:val="bottom"/>
        </w:tcPr>
        <w:p w14:paraId="12197693" w14:textId="77777777" w:rsidR="00F200EB" w:rsidRPr="00F200EB" w:rsidRDefault="00F200EB" w:rsidP="00F200EB">
          <w:pPr>
            <w:pStyle w:val="Fuzeile"/>
            <w:jc w:val="right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PAGE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  <w:r w:rsidRPr="00F200EB">
            <w:rPr>
              <w:sz w:val="15"/>
              <w:szCs w:val="15"/>
            </w:rPr>
            <w:t>/</w:t>
          </w: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NUMPAGES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</w:p>
      </w:tc>
    </w:tr>
  </w:tbl>
  <w:p w14:paraId="2D8EBE5D" w14:textId="77777777" w:rsidR="00F200EB" w:rsidRPr="00F200EB" w:rsidRDefault="00F200EB">
    <w:pPr>
      <w:pStyle w:val="Fuzeile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8029" w14:textId="77777777" w:rsidR="00595757" w:rsidRDefault="00595757" w:rsidP="00F200EB">
      <w:pPr>
        <w:spacing w:after="0" w:line="240" w:lineRule="auto"/>
      </w:pPr>
      <w:r>
        <w:separator/>
      </w:r>
    </w:p>
  </w:footnote>
  <w:footnote w:type="continuationSeparator" w:id="0">
    <w:p w14:paraId="1611CC4E" w14:textId="77777777" w:rsidR="00595757" w:rsidRDefault="00595757" w:rsidP="00F2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39ED" w14:textId="77777777" w:rsidR="00F200EB" w:rsidRDefault="00F200EB" w:rsidP="00F200EB">
    <w:pPr>
      <w:pStyle w:val="Kopfzeile"/>
      <w:jc w:val="right"/>
    </w:pPr>
    <w:r w:rsidRPr="008E153F">
      <w:rPr>
        <w:noProof/>
        <w:lang w:eastAsia="de-DE"/>
      </w:rPr>
      <w:drawing>
        <wp:inline distT="0" distB="0" distL="0" distR="0" wp14:anchorId="40440C47" wp14:editId="0D97DD28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5D8F" w14:textId="77777777" w:rsidR="00F200EB" w:rsidRPr="00836B3C" w:rsidRDefault="00836B3C" w:rsidP="00836B3C">
    <w:pPr>
      <w:pStyle w:val="Kopfzeile"/>
      <w:jc w:val="right"/>
    </w:pPr>
    <w:r w:rsidRPr="008E153F">
      <w:rPr>
        <w:noProof/>
        <w:lang w:eastAsia="de-DE"/>
      </w:rPr>
      <w:drawing>
        <wp:inline distT="0" distB="0" distL="0" distR="0" wp14:anchorId="160C0773" wp14:editId="668677EE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44E"/>
    <w:multiLevelType w:val="hybridMultilevel"/>
    <w:tmpl w:val="EC6ED6C0"/>
    <w:lvl w:ilvl="0" w:tplc="12269B4C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018"/>
    <w:multiLevelType w:val="hybridMultilevel"/>
    <w:tmpl w:val="94003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14A8"/>
    <w:multiLevelType w:val="hybridMultilevel"/>
    <w:tmpl w:val="29088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5C"/>
    <w:multiLevelType w:val="hybridMultilevel"/>
    <w:tmpl w:val="62EC601A"/>
    <w:lvl w:ilvl="0" w:tplc="EBFE1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585B"/>
    <w:multiLevelType w:val="hybridMultilevel"/>
    <w:tmpl w:val="0F42BC6C"/>
    <w:lvl w:ilvl="0" w:tplc="437696A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4E7A"/>
    <w:multiLevelType w:val="hybridMultilevel"/>
    <w:tmpl w:val="E4B6C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660A"/>
    <w:multiLevelType w:val="hybridMultilevel"/>
    <w:tmpl w:val="4E626C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21B3"/>
    <w:multiLevelType w:val="hybridMultilevel"/>
    <w:tmpl w:val="32100BA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E175B"/>
    <w:multiLevelType w:val="multilevel"/>
    <w:tmpl w:val="B092404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964B50"/>
    <w:multiLevelType w:val="hybridMultilevel"/>
    <w:tmpl w:val="DC1495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167A8"/>
    <w:multiLevelType w:val="hybridMultilevel"/>
    <w:tmpl w:val="76923600"/>
    <w:lvl w:ilvl="0" w:tplc="EBFE172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2C6CA6"/>
    <w:multiLevelType w:val="hybridMultilevel"/>
    <w:tmpl w:val="EC9849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03AE"/>
    <w:multiLevelType w:val="hybridMultilevel"/>
    <w:tmpl w:val="391C30B8"/>
    <w:lvl w:ilvl="0" w:tplc="EBFE1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6D44"/>
    <w:multiLevelType w:val="hybridMultilevel"/>
    <w:tmpl w:val="45D2DE0E"/>
    <w:lvl w:ilvl="0" w:tplc="D2941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170AD"/>
    <w:multiLevelType w:val="hybridMultilevel"/>
    <w:tmpl w:val="B9B4B1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9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1"/>
    <w:rsid w:val="00034BEA"/>
    <w:rsid w:val="000353AD"/>
    <w:rsid w:val="0011720A"/>
    <w:rsid w:val="00164DD6"/>
    <w:rsid w:val="002218AB"/>
    <w:rsid w:val="003065D0"/>
    <w:rsid w:val="003158A2"/>
    <w:rsid w:val="00344241"/>
    <w:rsid w:val="00360E17"/>
    <w:rsid w:val="003948FC"/>
    <w:rsid w:val="003D5F73"/>
    <w:rsid w:val="003D7D57"/>
    <w:rsid w:val="00595757"/>
    <w:rsid w:val="00624DBD"/>
    <w:rsid w:val="00626B1A"/>
    <w:rsid w:val="00662285"/>
    <w:rsid w:val="006D7014"/>
    <w:rsid w:val="006F23E7"/>
    <w:rsid w:val="00755042"/>
    <w:rsid w:val="00783638"/>
    <w:rsid w:val="00836B3C"/>
    <w:rsid w:val="00883689"/>
    <w:rsid w:val="008961BC"/>
    <w:rsid w:val="0094460F"/>
    <w:rsid w:val="00974CB6"/>
    <w:rsid w:val="009C2EA0"/>
    <w:rsid w:val="00A26766"/>
    <w:rsid w:val="00B57F6C"/>
    <w:rsid w:val="00C06117"/>
    <w:rsid w:val="00C24EBF"/>
    <w:rsid w:val="00C55568"/>
    <w:rsid w:val="00C641A1"/>
    <w:rsid w:val="00C8778D"/>
    <w:rsid w:val="00D5270C"/>
    <w:rsid w:val="00D96A65"/>
    <w:rsid w:val="00DC6B28"/>
    <w:rsid w:val="00E25D31"/>
    <w:rsid w:val="00E84C79"/>
    <w:rsid w:val="00E84E72"/>
    <w:rsid w:val="00E91CD4"/>
    <w:rsid w:val="00F200EB"/>
    <w:rsid w:val="00F60E13"/>
    <w:rsid w:val="00F755D5"/>
    <w:rsid w:val="00F90A54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B44D"/>
  <w15:chartTrackingRefBased/>
  <w15:docId w15:val="{11B8D337-ED10-6443-A38D-AE4F79E7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E17"/>
    <w:pPr>
      <w:spacing w:after="240" w:line="312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0EB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00EB"/>
    <w:pPr>
      <w:keepNext/>
      <w:keepLines/>
      <w:numPr>
        <w:ilvl w:val="1"/>
        <w:numId w:val="1"/>
      </w:numPr>
      <w:spacing w:before="40" w:after="12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1CD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00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0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00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00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00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00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0EB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60E17"/>
    <w:pPr>
      <w:spacing w:line="240" w:lineRule="auto"/>
      <w:contextualSpacing/>
      <w:jc w:val="left"/>
    </w:pPr>
    <w:rPr>
      <w:rFonts w:eastAsiaTheme="majorEastAsia" w:cs="Times New Roman (Überschriften"/>
      <w:b/>
      <w:sz w:val="2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00EB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1CD4"/>
    <w:rPr>
      <w:rFonts w:ascii="Arial" w:eastAsiaTheme="majorEastAsia" w:hAnsi="Arial" w:cstheme="majorBidi"/>
      <w:color w:val="000000" w:themeColor="tex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00EB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0EB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00EB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00EB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00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00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rsid w:val="00360E17"/>
    <w:rPr>
      <w:rFonts w:ascii="Arial" w:eastAsiaTheme="majorEastAsia" w:hAnsi="Arial" w:cs="Times New Roman (Überschriften"/>
      <w:b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2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0E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qFormat/>
    <w:rsid w:val="00F2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0EB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F200E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"/>
    <w:qFormat/>
    <w:rsid w:val="00F200EB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E84C79"/>
    <w:pPr>
      <w:spacing w:after="200" w:line="240" w:lineRule="auto"/>
    </w:pPr>
    <w:rPr>
      <w:iCs/>
      <w:color w:val="000000" w:themeColor="tex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4C79"/>
    <w:pPr>
      <w:numPr>
        <w:numId w:val="3"/>
      </w:numPr>
      <w:spacing w:after="120"/>
      <w:contextualSpacing/>
    </w:pPr>
  </w:style>
  <w:style w:type="paragraph" w:styleId="Untertitel">
    <w:name w:val="Subtitle"/>
    <w:basedOn w:val="Titel"/>
    <w:next w:val="Standard"/>
    <w:link w:val="UntertitelZchn"/>
    <w:uiPriority w:val="11"/>
    <w:qFormat/>
    <w:rsid w:val="00974CB6"/>
    <w:pPr>
      <w:spacing w:line="276" w:lineRule="auto"/>
      <w:jc w:val="center"/>
    </w:pPr>
    <w:rPr>
      <w:b w:val="0"/>
      <w:bCs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4CB6"/>
    <w:rPr>
      <w:rFonts w:ascii="Arial" w:eastAsiaTheme="majorEastAsia" w:hAnsi="Arial" w:cs="Times New Roman (Überschriften"/>
      <w:bCs/>
      <w:i/>
      <w:iCs/>
      <w:szCs w:val="56"/>
    </w:rPr>
  </w:style>
  <w:style w:type="character" w:styleId="SchwacheHervorhebung">
    <w:name w:val="Subtle Emphasis"/>
    <w:aliases w:val="Von,Stand"/>
    <w:uiPriority w:val="19"/>
    <w:qFormat/>
    <w:rsid w:val="0097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39gez/Library/Group%20Containers/UBF8T346G9.Office/User%20Content.localized/Templates.localized/Dokument%20TUM%20T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TUM TD.dotx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Pittich</dc:creator>
  <cp:keywords/>
  <dc:description/>
  <cp:lastModifiedBy>Tobias Ludwig</cp:lastModifiedBy>
  <cp:revision>3</cp:revision>
  <dcterms:created xsi:type="dcterms:W3CDTF">2021-04-15T07:42:00Z</dcterms:created>
  <dcterms:modified xsi:type="dcterms:W3CDTF">2021-12-16T09:42:00Z</dcterms:modified>
</cp:coreProperties>
</file>