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:rsidTr="00CF1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:rsidR="00865CAC" w:rsidRPr="00865CAC" w:rsidRDefault="009650D4" w:rsidP="00865CAC">
            <w:pPr>
              <w:pStyle w:val="Titel"/>
            </w:pPr>
            <w:sdt>
              <w:sdtPr>
                <w:alias w:val="ArbeitTitel"/>
                <w:tag w:val="ArbeitTitel"/>
                <w:id w:val="448891"/>
                <w:placeholder>
                  <w:docPart w:val="79085197501A437DA7E66E6341BA52A5"/>
                </w:placeholder>
                <w:text w:multiLine="1"/>
              </w:sdtPr>
              <w:sdtEndPr>
                <w:rPr>
                  <w:sz w:val="36"/>
                </w:rPr>
              </w:sdtEndPr>
              <w:sdtContent>
                <w:r w:rsidR="000133D7">
                  <w:t>Titel der Arbeit</w:t>
                </w:r>
              </w:sdtContent>
            </w:sdt>
            <w:r w:rsidR="00EA69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31675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EA69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611F2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:rsidR="00865CAC" w:rsidRPr="00865CAC" w:rsidRDefault="009650D4" w:rsidP="00865CAC">
            <w:pPr>
              <w:pStyle w:val="Untertitel"/>
            </w:pPr>
            <w:sdt>
              <w:sdtPr>
                <w:alias w:val="ArbeitUntertitel"/>
                <w:tag w:val="ArbeitUntertitel"/>
                <w:id w:val="448894"/>
                <w:placeholder>
                  <w:docPart w:val="4EA883AF251C4DF6AFD5A085DDF7E814"/>
                </w:placeholder>
                <w:text w:multiLine="1"/>
              </w:sdtPr>
              <w:sdtEndPr/>
              <w:sdtContent>
                <w:r w:rsidR="000133D7">
                  <w:t>ggf. Untertitel</w:t>
                </w:r>
              </w:sdtContent>
            </w:sdt>
          </w:p>
        </w:tc>
      </w:tr>
      <w:tr w:rsidR="00865CAC" w:rsidTr="00CF19A8">
        <w:trPr>
          <w:trHeight w:hRule="exact" w:val="6804"/>
        </w:trPr>
        <w:tc>
          <w:tcPr>
            <w:tcW w:w="9582" w:type="dxa"/>
            <w:vAlign w:val="top"/>
          </w:tcPr>
          <w:p w:rsidR="00865CAC" w:rsidRDefault="000133D7" w:rsidP="00865CAC">
            <w:pPr>
              <w:pStyle w:val="Einleitung"/>
            </w:pPr>
            <w:r>
              <w:t>Masterarbeit im Rahmen des Studiengangs Wirtschaftspädagogik</w:t>
            </w:r>
          </w:p>
          <w:p w:rsidR="000133D7" w:rsidRPr="00EC0E34" w:rsidRDefault="000133D7" w:rsidP="00865CAC">
            <w:pPr>
              <w:pStyle w:val="Einleitung"/>
            </w:pPr>
            <w:r>
              <w:t xml:space="preserve">zur Erlangung des Grades Master </w:t>
            </w:r>
            <w:proofErr w:type="spellStart"/>
            <w:r>
              <w:t>of</w:t>
            </w:r>
            <w:proofErr w:type="spellEnd"/>
            <w:r>
              <w:t xml:space="preserve"> Science (M.Sc.)</w:t>
            </w:r>
          </w:p>
          <w:p w:rsidR="00865CAC" w:rsidRDefault="00865CAC" w:rsidP="00865CAC">
            <w:pPr>
              <w:pStyle w:val="Einleitung"/>
            </w:pPr>
            <w:r>
              <w:t>a</w:t>
            </w:r>
            <w:r w:rsidRPr="00643E74">
              <w:t xml:space="preserve">n der </w:t>
            </w:r>
            <w:r w:rsidR="000133D7">
              <w:t xml:space="preserve">Technischen Universität München </w:t>
            </w:r>
          </w:p>
          <w:p w:rsidR="000133D7" w:rsidRDefault="000133D7" w:rsidP="00865CAC">
            <w:pPr>
              <w:pStyle w:val="AllgemeineDaten"/>
              <w:rPr>
                <w:rStyle w:val="Fett"/>
              </w:rPr>
            </w:pPr>
            <w:r>
              <w:rPr>
                <w:rStyle w:val="Fett"/>
              </w:rPr>
              <w:t xml:space="preserve">Themensteller             </w:t>
            </w:r>
            <w:r w:rsidRPr="000133D7">
              <w:rPr>
                <w:rStyle w:val="Fett"/>
                <w:b w:val="0"/>
              </w:rPr>
              <w:t>&lt; Themensteller &gt;</w:t>
            </w:r>
          </w:p>
          <w:p w:rsidR="000133D7" w:rsidRDefault="000133D7" w:rsidP="00865CAC">
            <w:pPr>
              <w:pStyle w:val="AllgemeineDaten"/>
              <w:rPr>
                <w:rStyle w:val="Fett"/>
                <w:b w:val="0"/>
              </w:rPr>
            </w:pPr>
            <w:r>
              <w:rPr>
                <w:rStyle w:val="Fett"/>
              </w:rPr>
              <w:t xml:space="preserve">                                      </w:t>
            </w:r>
            <w:r w:rsidRPr="000133D7">
              <w:rPr>
                <w:rStyle w:val="Fett"/>
                <w:b w:val="0"/>
              </w:rPr>
              <w:t xml:space="preserve">Professur für Wirtschaftspädagogik </w:t>
            </w:r>
          </w:p>
          <w:p w:rsidR="000133D7" w:rsidRPr="000133D7" w:rsidRDefault="000133D7" w:rsidP="00865CAC">
            <w:pPr>
              <w:pStyle w:val="AllgemeineDaten"/>
              <w:rPr>
                <w:rStyle w:val="Fett"/>
                <w:b w:val="0"/>
              </w:rPr>
            </w:pPr>
          </w:p>
          <w:p w:rsidR="00865CAC" w:rsidRDefault="00484BC8" w:rsidP="00865CAC">
            <w:pPr>
              <w:pStyle w:val="AllgemeineDaten"/>
            </w:pPr>
            <w:r>
              <w:rPr>
                <w:rStyle w:val="Fett"/>
              </w:rPr>
              <w:t>Betreu</w:t>
            </w:r>
            <w:r w:rsidR="000133D7">
              <w:rPr>
                <w:rStyle w:val="Fett"/>
              </w:rPr>
              <w:t>er</w:t>
            </w:r>
            <w:r w:rsidR="00865CAC">
              <w:tab/>
            </w:r>
            <w:sdt>
              <w:sdtPr>
                <w:alias w:val="Betreuer"/>
                <w:tag w:val="Betreuer"/>
                <w:id w:val="448941"/>
                <w:placeholder>
                  <w:docPart w:val="FA0AF5CEDF334967B441349988B15655"/>
                </w:placeholder>
                <w:text/>
              </w:sdtPr>
              <w:sdtEndPr/>
              <w:sdtContent>
                <w:r w:rsidR="000133D7">
                  <w:t>&lt; betreuende Person &gt;</w:t>
                </w:r>
              </w:sdtContent>
            </w:sdt>
          </w:p>
          <w:p w:rsidR="00865CAC" w:rsidRDefault="00865CAC" w:rsidP="00865CAC">
            <w:pPr>
              <w:pStyle w:val="AllgemeineDaten"/>
            </w:pPr>
            <w:r>
              <w:tab/>
            </w:r>
            <w:sdt>
              <w:sdtPr>
                <w:alias w:val="Lehrstuhl"/>
                <w:tag w:val="Lehrstuhl"/>
                <w:id w:val="448949"/>
                <w:placeholder>
                  <w:docPart w:val="898DE655BA09429D972C26C46DC14CF1"/>
                </w:placeholder>
                <w:text/>
              </w:sdtPr>
              <w:sdtEndPr/>
              <w:sdtContent>
                <w:r w:rsidR="00CF19A8">
                  <w:t>Lehrstuhl für Musterlehre</w:t>
                </w:r>
              </w:sdtContent>
            </w:sdt>
          </w:p>
          <w:p w:rsidR="00865CAC" w:rsidRDefault="00865CAC" w:rsidP="00865CAC">
            <w:pPr>
              <w:pStyle w:val="AllgemeineDaten"/>
            </w:pPr>
          </w:p>
          <w:p w:rsidR="00865CAC" w:rsidRDefault="00865CAC" w:rsidP="00865CAC">
            <w:pPr>
              <w:pStyle w:val="AllgemeineDaten"/>
            </w:pPr>
            <w:r w:rsidRPr="00BB4C49">
              <w:rPr>
                <w:rStyle w:val="Fett"/>
              </w:rPr>
              <w:t>Eingereicht von</w:t>
            </w:r>
            <w:r>
              <w:tab/>
            </w:r>
            <w:sdt>
              <w:sdtPr>
                <w:id w:val="164239410"/>
                <w:placeholder>
                  <w:docPart w:val="67BEBE27A4154E4C85460FF08DE0F3FF"/>
                </w:placeholder>
                <w:showingPlcHdr/>
                <w:text w:multiLine="1"/>
              </w:sdtPr>
              <w:sdtEndPr/>
              <w:sdtContent>
                <w:r w:rsidR="00A845FB">
                  <w:rPr>
                    <w:rStyle w:val="Platzhaltertext"/>
                  </w:rPr>
                  <w:t>Martin Mustermann</w:t>
                </w:r>
                <w:r w:rsidR="00A845FB">
                  <w:rPr>
                    <w:rStyle w:val="Platzhaltertext"/>
                  </w:rPr>
                  <w:br/>
                  <w:t>Musterweg 20</w:t>
                </w:r>
                <w:r w:rsidR="00A845FB">
                  <w:rPr>
                    <w:rStyle w:val="Platzhaltertext"/>
                  </w:rPr>
                  <w:br/>
                  <w:t>80999 München</w:t>
                </w:r>
                <w:r w:rsidR="00A845FB">
                  <w:rPr>
                    <w:rStyle w:val="Platzhaltertext"/>
                  </w:rPr>
                  <w:br/>
                  <w:t>+49 89 123 456 89</w:t>
                </w:r>
              </w:sdtContent>
            </w:sdt>
          </w:p>
          <w:p w:rsidR="00865CAC" w:rsidRDefault="00865CAC" w:rsidP="00865CAC">
            <w:pPr>
              <w:pStyle w:val="AllgemeineDaten"/>
            </w:pPr>
            <w:r w:rsidRPr="00BB4C49">
              <w:rPr>
                <w:rStyle w:val="Fett"/>
              </w:rPr>
              <w:t xml:space="preserve">Eingereicht </w:t>
            </w:r>
            <w:r w:rsidR="00C9769E">
              <w:rPr>
                <w:rStyle w:val="Fett"/>
              </w:rPr>
              <w:t>am</w:t>
            </w:r>
            <w:r>
              <w:tab/>
            </w:r>
            <w:sdt>
              <w:sdtPr>
                <w:alias w:val="Datum"/>
                <w:tag w:val="Datum"/>
                <w:id w:val="448971"/>
                <w:placeholder>
                  <w:docPart w:val="884AD596812A4A6F9705AE4F3D2D96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69E">
                  <w:rPr>
                    <w:rStyle w:val="Platzhaltertext"/>
                  </w:rPr>
                  <w:t>Datum</w:t>
                </w:r>
              </w:sdtContent>
            </w:sdt>
            <w:r w:rsidR="00C9769E">
              <w:t xml:space="preserve"> </w:t>
            </w:r>
          </w:p>
        </w:tc>
      </w:tr>
    </w:tbl>
    <w:p w:rsidR="00B20C84" w:rsidRPr="00EA6932" w:rsidRDefault="00B20C84" w:rsidP="00EA6932">
      <w:pPr>
        <w:rPr>
          <w:szCs w:val="18"/>
        </w:rPr>
      </w:pPr>
      <w:bookmarkStart w:id="0" w:name="_GoBack"/>
      <w:bookmarkEnd w:id="0"/>
    </w:p>
    <w:sectPr w:rsidR="00B20C84" w:rsidRPr="00EA6932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D4" w:rsidRDefault="009650D4" w:rsidP="00841A96">
      <w:r>
        <w:separator/>
      </w:r>
    </w:p>
  </w:endnote>
  <w:endnote w:type="continuationSeparator" w:id="0">
    <w:p w:rsidR="009650D4" w:rsidRDefault="009650D4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D4" w:rsidRPr="003C6C38" w:rsidRDefault="009650D4" w:rsidP="003C6C38">
      <w:pPr>
        <w:spacing w:after="120"/>
      </w:pPr>
      <w:r w:rsidRPr="003C6C38">
        <w:separator/>
      </w:r>
    </w:p>
  </w:footnote>
  <w:footnote w:type="continuationSeparator" w:id="0">
    <w:p w:rsidR="009650D4" w:rsidRDefault="009650D4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D1" w:rsidRDefault="005A02D1" w:rsidP="005A02D1">
    <w:pPr>
      <w:pStyle w:val="KopfzeileohneFakultt"/>
    </w:pPr>
    <w: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2D1" w:rsidRDefault="005A02D1" w:rsidP="005A02D1">
    <w:pPr>
      <w:pStyle w:val="KopfzeileohneFakultt"/>
    </w:pPr>
  </w:p>
  <w:p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edit="forms" w:enforcement="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32"/>
    <w:rsid w:val="000014F5"/>
    <w:rsid w:val="000031CF"/>
    <w:rsid w:val="000034B7"/>
    <w:rsid w:val="00006CF7"/>
    <w:rsid w:val="00006E61"/>
    <w:rsid w:val="000133D7"/>
    <w:rsid w:val="00022F91"/>
    <w:rsid w:val="00025638"/>
    <w:rsid w:val="000408F7"/>
    <w:rsid w:val="00041998"/>
    <w:rsid w:val="000453B9"/>
    <w:rsid w:val="00045667"/>
    <w:rsid w:val="00074A43"/>
    <w:rsid w:val="0007618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2798E"/>
    <w:rsid w:val="0013729E"/>
    <w:rsid w:val="0014054B"/>
    <w:rsid w:val="00141075"/>
    <w:rsid w:val="0014110B"/>
    <w:rsid w:val="0014142D"/>
    <w:rsid w:val="00142D45"/>
    <w:rsid w:val="00161FB7"/>
    <w:rsid w:val="00167ED7"/>
    <w:rsid w:val="001928B2"/>
    <w:rsid w:val="00193A08"/>
    <w:rsid w:val="001A163A"/>
    <w:rsid w:val="001A17CD"/>
    <w:rsid w:val="001A1C76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93184"/>
    <w:rsid w:val="002B5E2B"/>
    <w:rsid w:val="002C1D52"/>
    <w:rsid w:val="002C3ADD"/>
    <w:rsid w:val="002C55FF"/>
    <w:rsid w:val="002D3EB2"/>
    <w:rsid w:val="002D589B"/>
    <w:rsid w:val="002F1D1A"/>
    <w:rsid w:val="00301803"/>
    <w:rsid w:val="003109A0"/>
    <w:rsid w:val="00312FB0"/>
    <w:rsid w:val="00315300"/>
    <w:rsid w:val="00322926"/>
    <w:rsid w:val="003239B1"/>
    <w:rsid w:val="0033625D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655C"/>
    <w:rsid w:val="00484BC8"/>
    <w:rsid w:val="004912A6"/>
    <w:rsid w:val="0049493E"/>
    <w:rsid w:val="00497978"/>
    <w:rsid w:val="004A7244"/>
    <w:rsid w:val="004B0993"/>
    <w:rsid w:val="004C165A"/>
    <w:rsid w:val="004C31CB"/>
    <w:rsid w:val="004D199B"/>
    <w:rsid w:val="004E1B1D"/>
    <w:rsid w:val="004E260F"/>
    <w:rsid w:val="004E55E5"/>
    <w:rsid w:val="004F05C8"/>
    <w:rsid w:val="004F2D46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80E"/>
    <w:rsid w:val="008B203E"/>
    <w:rsid w:val="008B4EC4"/>
    <w:rsid w:val="008C12C8"/>
    <w:rsid w:val="008C28D3"/>
    <w:rsid w:val="008C673D"/>
    <w:rsid w:val="008E104A"/>
    <w:rsid w:val="008F704D"/>
    <w:rsid w:val="00900381"/>
    <w:rsid w:val="00901612"/>
    <w:rsid w:val="00904427"/>
    <w:rsid w:val="00920977"/>
    <w:rsid w:val="00930C50"/>
    <w:rsid w:val="00942B7A"/>
    <w:rsid w:val="00957EE5"/>
    <w:rsid w:val="009650D4"/>
    <w:rsid w:val="00972635"/>
    <w:rsid w:val="00973B44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B4C49"/>
    <w:rsid w:val="00BC0E03"/>
    <w:rsid w:val="00BF1DD1"/>
    <w:rsid w:val="00C01B22"/>
    <w:rsid w:val="00C15C01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CF19A8"/>
    <w:rsid w:val="00D03394"/>
    <w:rsid w:val="00D15BD7"/>
    <w:rsid w:val="00D2341A"/>
    <w:rsid w:val="00D24373"/>
    <w:rsid w:val="00D243D4"/>
    <w:rsid w:val="00D25CE3"/>
    <w:rsid w:val="00D34B69"/>
    <w:rsid w:val="00D46153"/>
    <w:rsid w:val="00D52597"/>
    <w:rsid w:val="00D5320C"/>
    <w:rsid w:val="00D56D57"/>
    <w:rsid w:val="00D67538"/>
    <w:rsid w:val="00D72FE0"/>
    <w:rsid w:val="00D84B7D"/>
    <w:rsid w:val="00DB7E4C"/>
    <w:rsid w:val="00DE0B97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6932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C1A3"/>
  <w15:docId w15:val="{84A11B23-5DE7-464A-8D53-1B5CBC8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rsid w:val="00D03394"/>
  </w:style>
  <w:style w:type="paragraph" w:styleId="berschrift1">
    <w:name w:val="heading 1"/>
    <w:basedOn w:val="Textkrper"/>
    <w:next w:val="Textkrper"/>
    <w:link w:val="berschrift1Zchn"/>
    <w:uiPriority w:val="9"/>
    <w:semiHidden/>
    <w:qFormat/>
    <w:rsid w:val="000F3C92"/>
    <w:pPr>
      <w:outlineLvl w:val="0"/>
    </w:pPr>
    <w:rPr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394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Kopfzeile"/>
    <w:rsid w:val="003866E5"/>
    <w:pPr>
      <w:spacing w:after="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03394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semiHidden/>
    <w:rsid w:val="00D03394"/>
    <w:rPr>
      <w:b/>
      <w:szCs w:val="18"/>
    </w:rPr>
  </w:style>
  <w:style w:type="paragraph" w:styleId="Beschriftung">
    <w:name w:val="caption"/>
    <w:basedOn w:val="Standard"/>
    <w:next w:val="Textkrper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Absatz-Standardschriftar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Standard"/>
    <w:next w:val="Textkrper"/>
    <w:semiHidden/>
    <w:rsid w:val="004F05C8"/>
    <w:pPr>
      <w:pageBreakBefore/>
      <w:spacing w:after="400"/>
    </w:pPr>
    <w:rPr>
      <w:sz w:val="36"/>
    </w:rPr>
  </w:style>
  <w:style w:type="character" w:styleId="Fett">
    <w:name w:val="Strong"/>
    <w:basedOn w:val="Absatz-Standardschriftart"/>
    <w:uiPriority w:val="22"/>
    <w:semiHidden/>
    <w:rsid w:val="00C52FD4"/>
    <w:rPr>
      <w:b/>
      <w:bCs/>
    </w:rPr>
  </w:style>
  <w:style w:type="paragraph" w:customStyle="1" w:styleId="Aufzhlung">
    <w:name w:val="Aufzählung"/>
    <w:basedOn w:val="Textkrper"/>
    <w:semiHidden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NormaleTabelle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el">
    <w:name w:val="Title"/>
    <w:basedOn w:val="Standard"/>
    <w:next w:val="Untertitel"/>
    <w:link w:val="TitelZchn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074A43"/>
    <w:rPr>
      <w:b/>
      <w:sz w:val="4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394"/>
    <w:rPr>
      <w:sz w:val="28"/>
    </w:rPr>
  </w:style>
  <w:style w:type="table" w:customStyle="1" w:styleId="OhneLinien">
    <w:name w:val="Ohne Linien"/>
    <w:basedOn w:val="NormaleTabelle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Kopfzeile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Textkrper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085F"/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Standard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berschrift1"/>
    <w:next w:val="Standard"/>
    <w:rsid w:val="000408F7"/>
    <w:pPr>
      <w:pageBreakBefore/>
      <w:spacing w:after="1701"/>
    </w:pPr>
    <w:rPr>
      <w:sz w:val="36"/>
    </w:rPr>
  </w:style>
  <w:style w:type="paragraph" w:styleId="Unterschrift">
    <w:name w:val="Signature"/>
    <w:basedOn w:val="Standard"/>
    <w:link w:val="UnterschriftZchn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03394"/>
    <w:rPr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65A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65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Standard"/>
    <w:semiHidden/>
    <w:rsid w:val="00B20C84"/>
  </w:style>
  <w:style w:type="paragraph" w:styleId="Abbildungsverzeichnis">
    <w:name w:val="table of figures"/>
    <w:basedOn w:val="Standard"/>
    <w:next w:val="Standard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Standard"/>
    <w:semiHidden/>
    <w:rsid w:val="00B20C84"/>
    <w:rPr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berschrift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89wep\Desktop\2111_Wissenschaftliches_Arbeiten_Deckblatt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085197501A437DA7E66E6341BA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51F20-1221-45B1-BD20-FA6FF354E7DA}"/>
      </w:docPartPr>
      <w:docPartBody>
        <w:p w:rsidR="00585620" w:rsidRDefault="00FB2DE6">
          <w:pPr>
            <w:pStyle w:val="79085197501A437DA7E66E6341BA52A5"/>
          </w:pPr>
          <w:r w:rsidRPr="00865CAC">
            <w:rPr>
              <w:rStyle w:val="Platzhaltertext"/>
            </w:rPr>
            <w:t>Titel der Arbeit</w:t>
          </w:r>
        </w:p>
      </w:docPartBody>
    </w:docPart>
    <w:docPart>
      <w:docPartPr>
        <w:name w:val="4EA883AF251C4DF6AFD5A085DDF7E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CAE7A-09F8-4B89-8853-87FF25980DE5}"/>
      </w:docPartPr>
      <w:docPartBody>
        <w:p w:rsidR="00585620" w:rsidRDefault="00FB2DE6">
          <w:pPr>
            <w:pStyle w:val="4EA883AF251C4DF6AFD5A085DDF7E814"/>
          </w:pPr>
          <w:r w:rsidRPr="00865CAC">
            <w:rPr>
              <w:rStyle w:val="Platzhaltertext"/>
            </w:rPr>
            <w:t>Untertitel</w:t>
          </w:r>
        </w:p>
      </w:docPartBody>
    </w:docPart>
    <w:docPart>
      <w:docPartPr>
        <w:name w:val="FA0AF5CEDF334967B441349988B15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25BB8-8906-45EE-9ECD-EB343C81A391}"/>
      </w:docPartPr>
      <w:docPartBody>
        <w:p w:rsidR="00585620" w:rsidRDefault="00FB2DE6">
          <w:pPr>
            <w:pStyle w:val="FA0AF5CEDF334967B441349988B15655"/>
          </w:pPr>
          <w:r>
            <w:rPr>
              <w:rStyle w:val="Platzhaltertext"/>
            </w:rPr>
            <w:t>Univ.-Prof. Dr. Dr. h. c. mult. Max Musterprofessor</w:t>
          </w:r>
        </w:p>
      </w:docPartBody>
    </w:docPart>
    <w:docPart>
      <w:docPartPr>
        <w:name w:val="898DE655BA09429D972C26C46DC14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65AD4-8AA0-4C8B-B701-3CE178C97F9C}"/>
      </w:docPartPr>
      <w:docPartBody>
        <w:p w:rsidR="00585620" w:rsidRDefault="00FB2DE6">
          <w:pPr>
            <w:pStyle w:val="898DE655BA09429D972C26C46DC14CF1"/>
          </w:pPr>
          <w:r>
            <w:rPr>
              <w:rStyle w:val="Platzhaltertext"/>
            </w:rPr>
            <w:t>Lehrstuhl für Musterlehre</w:t>
          </w:r>
        </w:p>
      </w:docPartBody>
    </w:docPart>
    <w:docPart>
      <w:docPartPr>
        <w:name w:val="67BEBE27A4154E4C85460FF08DE0F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4A7E7-0518-4ABB-907C-2D258F9C1856}"/>
      </w:docPartPr>
      <w:docPartBody>
        <w:p w:rsidR="00585620" w:rsidRDefault="00FB2DE6">
          <w:pPr>
            <w:pStyle w:val="67BEBE27A4154E4C85460FF08DE0F3FF"/>
          </w:pPr>
          <w:r>
            <w:rPr>
              <w:rStyle w:val="Platzhaltertext"/>
            </w:rPr>
            <w:t>Martin Mustermann</w:t>
          </w:r>
          <w:r>
            <w:rPr>
              <w:rStyle w:val="Platzhaltertext"/>
            </w:rPr>
            <w:br/>
            <w:t>Musterweg 20</w:t>
          </w:r>
          <w:r>
            <w:rPr>
              <w:rStyle w:val="Platzhaltertext"/>
            </w:rPr>
            <w:br/>
            <w:t>80999 München</w:t>
          </w:r>
          <w:r>
            <w:rPr>
              <w:rStyle w:val="Platzhaltertext"/>
            </w:rPr>
            <w:br/>
            <w:t>+49 89 123 456 89</w:t>
          </w:r>
        </w:p>
      </w:docPartBody>
    </w:docPart>
    <w:docPart>
      <w:docPartPr>
        <w:name w:val="884AD596812A4A6F9705AE4F3D2D9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A3DBC-C973-4C99-BA93-7CF130DE2820}"/>
      </w:docPartPr>
      <w:docPartBody>
        <w:p w:rsidR="00585620" w:rsidRDefault="00FB2DE6">
          <w:pPr>
            <w:pStyle w:val="884AD596812A4A6F9705AE4F3D2D9695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6"/>
    <w:rsid w:val="00585620"/>
    <w:rsid w:val="00736250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085197501A437DA7E66E6341BA52A5">
    <w:name w:val="79085197501A437DA7E66E6341BA52A5"/>
  </w:style>
  <w:style w:type="paragraph" w:customStyle="1" w:styleId="4EA883AF251C4DF6AFD5A085DDF7E814">
    <w:name w:val="4EA883AF251C4DF6AFD5A085DDF7E814"/>
  </w:style>
  <w:style w:type="paragraph" w:customStyle="1" w:styleId="658B698F8D19455FA1FFF2AD8CC2BE92">
    <w:name w:val="658B698F8D19455FA1FFF2AD8CC2BE92"/>
  </w:style>
  <w:style w:type="paragraph" w:customStyle="1" w:styleId="7471BD96C31543FA807788E3204AAD33">
    <w:name w:val="7471BD96C31543FA807788E3204AAD33"/>
  </w:style>
  <w:style w:type="paragraph" w:customStyle="1" w:styleId="FA0AF5CEDF334967B441349988B15655">
    <w:name w:val="FA0AF5CEDF334967B441349988B15655"/>
  </w:style>
  <w:style w:type="paragraph" w:customStyle="1" w:styleId="898DE655BA09429D972C26C46DC14CF1">
    <w:name w:val="898DE655BA09429D972C26C46DC14CF1"/>
  </w:style>
  <w:style w:type="paragraph" w:customStyle="1" w:styleId="67BEBE27A4154E4C85460FF08DE0F3FF">
    <w:name w:val="67BEBE27A4154E4C85460FF08DE0F3FF"/>
  </w:style>
  <w:style w:type="paragraph" w:customStyle="1" w:styleId="884AD596812A4A6F9705AE4F3D2D9695">
    <w:name w:val="884AD596812A4A6F9705AE4F3D2D9695"/>
  </w:style>
  <w:style w:type="paragraph" w:customStyle="1" w:styleId="AB2B240B37524D5F8CF3C02D743A9FF9">
    <w:name w:val="AB2B240B37524D5F8CF3C02D743A9FF9"/>
  </w:style>
  <w:style w:type="paragraph" w:customStyle="1" w:styleId="4171BC5FEEFC4DAEA87186F495E423D6">
    <w:name w:val="4171BC5FEEFC4DAEA87186F495E423D6"/>
  </w:style>
  <w:style w:type="paragraph" w:customStyle="1" w:styleId="3134331328154D348B4AC0DF54A85F7C">
    <w:name w:val="3134331328154D348B4AC0DF54A85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7AA5-3AA7-40D6-A34C-F1B62630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2111_Wissenschaftliches_Arbeiten_Deckblatt_v3.dotx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Erstenyuk, Yaryna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Yaryna Erstenyuk</cp:lastModifiedBy>
  <cp:revision>4</cp:revision>
  <cp:lastPrinted>2016-05-04T05:56:00Z</cp:lastPrinted>
  <dcterms:created xsi:type="dcterms:W3CDTF">2023-12-07T12:22:00Z</dcterms:created>
  <dcterms:modified xsi:type="dcterms:W3CDTF">2023-12-07T12:34:00Z</dcterms:modified>
</cp:coreProperties>
</file>