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hneLinien"/>
        <w:tblW w:w="9582" w:type="dxa"/>
        <w:tblLook w:val="04A0" w:firstRow="1" w:lastRow="0" w:firstColumn="1" w:lastColumn="0" w:noHBand="0" w:noVBand="1"/>
      </w:tblPr>
      <w:tblGrid>
        <w:gridCol w:w="9582"/>
      </w:tblGrid>
      <w:tr w:rsidR="00865CAC" w:rsidRPr="00865CAC" w:rsidTr="00E81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0"/>
        </w:trPr>
        <w:tc>
          <w:tcPr>
            <w:tcW w:w="9582" w:type="dxa"/>
            <w:vAlign w:val="top"/>
          </w:tcPr>
          <w:p w:rsidR="00865CAC" w:rsidRPr="00865CAC" w:rsidRDefault="00FF2D8F" w:rsidP="00865CAC">
            <w:pPr>
              <w:pStyle w:val="Titel"/>
            </w:pPr>
            <w:sdt>
              <w:sdtPr>
                <w:alias w:val="ArbeitTitel"/>
                <w:tag w:val="ArbeitTitel"/>
                <w:id w:val="448891"/>
                <w:placeholder>
                  <w:docPart w:val="84D7B136C5274BE98B7C6349ABD5F239"/>
                </w:placeholder>
                <w:showingPlcHdr/>
                <w:text w:multiLine="1"/>
              </w:sdtPr>
              <w:sdtEndPr>
                <w:rPr>
                  <w:sz w:val="36"/>
                </w:rPr>
              </w:sdtEndPr>
              <w:sdtContent>
                <w:r w:rsidR="00865CAC" w:rsidRPr="00865CAC">
                  <w:rPr>
                    <w:rStyle w:val="Platzhaltertext"/>
                  </w:rPr>
                  <w:t>Titel der Arbeit</w:t>
                </w:r>
              </w:sdtContent>
            </w:sdt>
            <w:r w:rsidR="00BB63F5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7604125</wp:posOffset>
                      </wp:positionH>
                      <wp:positionV relativeFrom="paragraph">
                        <wp:posOffset>-6966585</wp:posOffset>
                      </wp:positionV>
                      <wp:extent cx="2317750" cy="1572895"/>
                      <wp:effectExtent l="8890" t="5715" r="6985" b="2540"/>
                      <wp:wrapNone/>
                      <wp:docPr id="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0" cy="157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  <a:alpha val="4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028DF" id="Rectangle 46" o:spid="_x0000_s1026" style="position:absolute;margin-left:598.75pt;margin-top:-548.55pt;width:182.5pt;height:12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" fillcolor="#aea78d [2409]" stroked="f">
                      <v:fill opacity="29555f"/>
                    </v:rect>
                  </w:pict>
                </mc:Fallback>
              </mc:AlternateContent>
            </w:r>
            <w:r w:rsidR="00BB63F5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5574665</wp:posOffset>
                      </wp:positionH>
                      <wp:positionV relativeFrom="paragraph">
                        <wp:posOffset>-6966585</wp:posOffset>
                      </wp:positionV>
                      <wp:extent cx="4867910" cy="252095"/>
                      <wp:effectExtent l="8255" t="5715" r="635" b="8890"/>
                      <wp:wrapNone/>
                      <wp:docPr id="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91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  <a:alpha val="4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9B113" id="Rectangle 45" o:spid="_x0000_s1026" style="position:absolute;margin-left:438.95pt;margin-top:-548.55pt;width:383.3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" fillcolor="#aea78d [2409]" stroked="f">
                      <v:fill opacity="29555f"/>
                    </v:rect>
                  </w:pict>
                </mc:Fallback>
              </mc:AlternateContent>
            </w:r>
          </w:p>
          <w:p w:rsidR="00865CAC" w:rsidRPr="00865CAC" w:rsidRDefault="00FF2D8F" w:rsidP="00865CAC">
            <w:pPr>
              <w:pStyle w:val="Untertitel"/>
            </w:pPr>
            <w:sdt>
              <w:sdtPr>
                <w:alias w:val="ArbeitUntertitel"/>
                <w:tag w:val="ArbeitUntertitel"/>
                <w:id w:val="448894"/>
                <w:placeholder>
                  <w:docPart w:val="1A5999CAFA18421BB79359FAD1305DA9"/>
                </w:placeholder>
                <w:showingPlcHdr/>
                <w:text w:multiLine="1"/>
              </w:sdtPr>
              <w:sdtEndPr/>
              <w:sdtContent>
                <w:r w:rsidR="00865CAC" w:rsidRPr="00865CAC">
                  <w:rPr>
                    <w:rStyle w:val="Platzhaltertext"/>
                  </w:rPr>
                  <w:t>Untertitel</w:t>
                </w:r>
              </w:sdtContent>
            </w:sdt>
          </w:p>
        </w:tc>
      </w:tr>
      <w:tr w:rsidR="00865CAC" w:rsidTr="00E81963">
        <w:trPr>
          <w:trHeight w:hRule="exact" w:val="6804"/>
        </w:trPr>
        <w:tc>
          <w:tcPr>
            <w:tcW w:w="9582" w:type="dxa"/>
            <w:vAlign w:val="top"/>
          </w:tcPr>
          <w:p w:rsidR="004B3350" w:rsidRDefault="00284E17" w:rsidP="004B3350">
            <w:pPr>
              <w:pStyle w:val="Einleitung"/>
            </w:pPr>
            <w:r>
              <w:t>Mas</w:t>
            </w:r>
            <w:r w:rsidR="004B3350">
              <w:t>terarbeit im Rahmen des Studiengangs</w:t>
            </w:r>
            <w:r>
              <w:t xml:space="preserve"> </w:t>
            </w:r>
            <w:r w:rsidR="004B3350">
              <w:t xml:space="preserve">Master Berufliche Bildung Integriert zur Erlangung des Grades </w:t>
            </w:r>
            <w:r>
              <w:t>Master of Education</w:t>
            </w:r>
            <w:r w:rsidR="00672DAE">
              <w:t xml:space="preserve"> (M. Ed.)</w:t>
            </w:r>
          </w:p>
          <w:p w:rsidR="00FF2D8F" w:rsidRDefault="00865CAC" w:rsidP="00865CAC">
            <w:pPr>
              <w:pStyle w:val="Einleitung"/>
            </w:pPr>
            <w:r>
              <w:t>a</w:t>
            </w:r>
            <w:r w:rsidRPr="00643E74">
              <w:t xml:space="preserve">n der </w:t>
            </w:r>
            <w:r w:rsidR="00FF2D8F">
              <w:t xml:space="preserve">TUM School of </w:t>
            </w:r>
            <w:proofErr w:type="spellStart"/>
            <w:r w:rsidR="00FF2D8F">
              <w:t>Social</w:t>
            </w:r>
            <w:proofErr w:type="spellEnd"/>
            <w:r w:rsidR="00FF2D8F">
              <w:t xml:space="preserve"> </w:t>
            </w:r>
            <w:proofErr w:type="spellStart"/>
            <w:r w:rsidR="00FF2D8F">
              <w:t>Sciences</w:t>
            </w:r>
            <w:proofErr w:type="spellEnd"/>
            <w:r w:rsidR="00FF2D8F">
              <w:t xml:space="preserve"> and Technology </w:t>
            </w:r>
          </w:p>
          <w:p w:rsidR="00865CAC" w:rsidRDefault="00FF2D8F" w:rsidP="00865CAC">
            <w:pPr>
              <w:pStyle w:val="Einleitung"/>
            </w:pPr>
            <w:r>
              <w:t xml:space="preserve">der </w:t>
            </w:r>
            <w:r w:rsidR="00865CAC" w:rsidRPr="00643E74">
              <w:t>Technischen</w:t>
            </w:r>
            <w:r>
              <w:t xml:space="preserve"> Universität München</w:t>
            </w:r>
          </w:p>
          <w:p w:rsidR="00865CAC" w:rsidRPr="00672DAE" w:rsidRDefault="00D91272" w:rsidP="00865CAC">
            <w:pPr>
              <w:pStyle w:val="AllgemeineDaten"/>
            </w:pPr>
            <w:r>
              <w:rPr>
                <w:rStyle w:val="Fett"/>
              </w:rPr>
              <w:t>Themensteller</w:t>
            </w:r>
            <w:r w:rsidR="00865CAC">
              <w:tab/>
            </w:r>
            <w:sdt>
              <w:sdtPr>
                <w:alias w:val="Betreuer"/>
                <w:tag w:val="Betreuer"/>
                <w:id w:val="448941"/>
                <w:placeholder>
                  <w:docPart w:val="F9280A8F756C45759CCE9CBABCADFF41"/>
                </w:placeholder>
                <w:showingPlcHdr/>
                <w:text/>
              </w:sdtPr>
              <w:sdtEndPr/>
              <w:sdtContent>
                <w:r w:rsidR="00865CAC" w:rsidRPr="00672DAE">
                  <w:rPr>
                    <w:rStyle w:val="Platzhaltertext"/>
                    <w:color w:val="auto"/>
                  </w:rPr>
                  <w:t>Univ.-Prof. Dr. Dr. h. c. mult. Max Musterprofessor</w:t>
                </w:r>
              </w:sdtContent>
            </w:sdt>
          </w:p>
          <w:p w:rsidR="00865CAC" w:rsidRPr="00672DAE" w:rsidRDefault="00865CAC" w:rsidP="00865CAC">
            <w:pPr>
              <w:pStyle w:val="AllgemeineDaten"/>
            </w:pPr>
            <w:r w:rsidRPr="00672DAE">
              <w:tab/>
            </w:r>
            <w:sdt>
              <w:sdtPr>
                <w:alias w:val="Lehrstuhl"/>
                <w:tag w:val="Lehrstuhl"/>
                <w:id w:val="448949"/>
                <w:placeholder>
                  <w:docPart w:val="3E65C0C6EA4E4B6E80F9CF1CBAD65B93"/>
                </w:placeholder>
                <w:showingPlcHdr/>
                <w:text/>
              </w:sdtPr>
              <w:sdtEndPr/>
              <w:sdtContent>
                <w:r w:rsidRPr="00672DAE">
                  <w:rPr>
                    <w:rStyle w:val="Platzhaltertext"/>
                    <w:color w:val="auto"/>
                  </w:rPr>
                  <w:t>Lehrstuhl für Musterlehre</w:t>
                </w:r>
              </w:sdtContent>
            </w:sdt>
          </w:p>
          <w:p w:rsidR="00672DAE" w:rsidRPr="00672DAE" w:rsidRDefault="00672DAE" w:rsidP="00284E17">
            <w:pPr>
              <w:pStyle w:val="AllgemeineDaten"/>
              <w:rPr>
                <w:rStyle w:val="Fett"/>
              </w:rPr>
            </w:pPr>
          </w:p>
          <w:p w:rsidR="00284E17" w:rsidRPr="00672DAE" w:rsidRDefault="00284E17" w:rsidP="00284E17">
            <w:pPr>
              <w:pStyle w:val="AllgemeineDaten"/>
            </w:pPr>
            <w:r w:rsidRPr="00672DAE">
              <w:rPr>
                <w:rStyle w:val="Fett"/>
              </w:rPr>
              <w:t>Betreuer</w:t>
            </w:r>
            <w:r w:rsidRPr="00672DAE">
              <w:tab/>
            </w:r>
            <w:sdt>
              <w:sdtPr>
                <w:id w:val="1016201836"/>
                <w:placeholder>
                  <w:docPart w:val="9E950B52974B4C10ADA11A4886AFDFCE"/>
                </w:placeholder>
                <w:text w:multiLine="1"/>
              </w:sdtPr>
              <w:sdtEndPr/>
              <w:sdtContent>
                <w:r w:rsidR="004B3350" w:rsidRPr="00672DAE">
                  <w:t>Dr. B. Musterbetreuer</w:t>
                </w:r>
                <w:r w:rsidR="004B3350" w:rsidRPr="00672DAE">
                  <w:br/>
                </w:r>
              </w:sdtContent>
            </w:sdt>
          </w:p>
          <w:p w:rsidR="00865CAC" w:rsidRPr="00672DAE" w:rsidRDefault="00865CAC" w:rsidP="00284E17">
            <w:pPr>
              <w:pStyle w:val="AllgemeineDaten"/>
            </w:pPr>
            <w:r w:rsidRPr="00672DAE">
              <w:rPr>
                <w:rStyle w:val="Fett"/>
              </w:rPr>
              <w:t>Eingereicht von</w:t>
            </w:r>
            <w:r w:rsidRPr="00672DAE">
              <w:tab/>
            </w:r>
            <w:sdt>
              <w:sdtPr>
                <w:id w:val="164239410"/>
                <w:placeholder>
                  <w:docPart w:val="4533C7863DE6488EBC0AE241650D00C2"/>
                </w:placeholder>
                <w:text w:multiLine="1"/>
              </w:sdtPr>
              <w:sdtEndPr/>
              <w:sdtContent>
                <w:r w:rsidR="00D91272" w:rsidRPr="00672DAE">
                  <w:t>Max Mustermann</w:t>
                </w:r>
                <w:r w:rsidR="00FF2D8F">
                  <w:br/>
                  <w:t>(Adresse freiwillig)</w:t>
                </w:r>
                <w:r w:rsidR="00FF2D8F">
                  <w:br/>
                </w:r>
              </w:sdtContent>
            </w:sdt>
          </w:p>
          <w:p w:rsidR="00865CAC" w:rsidRDefault="00865CAC" w:rsidP="00D91272">
            <w:pPr>
              <w:pStyle w:val="AllgemeineDaten"/>
            </w:pPr>
            <w:r w:rsidRPr="00672DAE">
              <w:rPr>
                <w:rStyle w:val="Fett"/>
              </w:rPr>
              <w:t xml:space="preserve">Eingereicht </w:t>
            </w:r>
            <w:r w:rsidR="00C9769E" w:rsidRPr="00672DAE">
              <w:rPr>
                <w:rStyle w:val="Fett"/>
              </w:rPr>
              <w:t>am</w:t>
            </w:r>
            <w:r w:rsidRPr="00672DAE">
              <w:tab/>
            </w:r>
            <w:sdt>
              <w:sdtPr>
                <w:alias w:val="Datum"/>
                <w:tag w:val="Datum"/>
                <w:id w:val="448971"/>
                <w:placeholder>
                  <w:docPart w:val="64FA519EA6D543B7840F8B457980C9E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69E" w:rsidRPr="00672DAE">
                  <w:rPr>
                    <w:rStyle w:val="Platzhaltertext"/>
                    <w:color w:val="auto"/>
                  </w:rPr>
                  <w:t>Datum</w:t>
                </w:r>
              </w:sdtContent>
            </w:sdt>
            <w:r w:rsidR="00C9769E" w:rsidRPr="00672DAE">
              <w:t xml:space="preserve"> </w:t>
            </w:r>
            <w:bookmarkStart w:id="0" w:name="_GoBack"/>
            <w:bookmarkEnd w:id="0"/>
          </w:p>
        </w:tc>
      </w:tr>
    </w:tbl>
    <w:p w:rsidR="00F812CC" w:rsidRDefault="00F812CC" w:rsidP="00865CAC">
      <w:pPr>
        <w:pStyle w:val="AllgemeineDaten"/>
      </w:pPr>
    </w:p>
    <w:p w:rsidR="00F812CC" w:rsidRDefault="00F812CC">
      <w:pPr>
        <w:rPr>
          <w:szCs w:val="18"/>
        </w:rPr>
      </w:pPr>
    </w:p>
    <w:sectPr w:rsidR="00F812CC" w:rsidSect="005A02D1">
      <w:headerReference w:type="first" r:id="rId8"/>
      <w:pgSz w:w="11907" w:h="16838" w:code="9"/>
      <w:pgMar w:top="2211" w:right="1191" w:bottom="1134" w:left="1134" w:header="1077" w:footer="652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3F5" w:rsidRDefault="00BB63F5" w:rsidP="00841A96">
      <w:r>
        <w:separator/>
      </w:r>
    </w:p>
  </w:endnote>
  <w:endnote w:type="continuationSeparator" w:id="0">
    <w:p w:rsidR="00BB63F5" w:rsidRDefault="00BB63F5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3F5" w:rsidRPr="003C6C38" w:rsidRDefault="00BB63F5" w:rsidP="003C6C38">
      <w:pPr>
        <w:spacing w:after="120"/>
      </w:pPr>
      <w:r w:rsidRPr="003C6C38">
        <w:separator/>
      </w:r>
    </w:p>
  </w:footnote>
  <w:footnote w:type="continuationSeparator" w:id="0">
    <w:p w:rsidR="00BB63F5" w:rsidRDefault="00BB63F5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D1" w:rsidRDefault="005A02D1" w:rsidP="005A02D1">
    <w:pPr>
      <w:pStyle w:val="KopfzeileohneFakultt"/>
    </w:pPr>
    <w: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posOffset>-675005</wp:posOffset>
          </wp:positionH>
          <wp:positionV relativeFrom="page">
            <wp:posOffset>711200</wp:posOffset>
          </wp:positionV>
          <wp:extent cx="681990" cy="361950"/>
          <wp:effectExtent l="19050" t="0" r="3810" b="0"/>
          <wp:wrapNone/>
          <wp:docPr id="5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02D1" w:rsidRDefault="005A02D1" w:rsidP="005A02D1">
    <w:pPr>
      <w:pStyle w:val="KopfzeileohneFakultt"/>
    </w:pPr>
  </w:p>
  <w:p w:rsidR="005A02D1" w:rsidRDefault="005A02D1" w:rsidP="005A02D1">
    <w:pPr>
      <w:pStyle w:val="KopfzeileohneFakult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69BA"/>
    <w:multiLevelType w:val="hybridMultilevel"/>
    <w:tmpl w:val="F5489714"/>
    <w:lvl w:ilvl="0" w:tplc="4C0E326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72E14"/>
    <w:multiLevelType w:val="hybridMultilevel"/>
    <w:tmpl w:val="F6D86D10"/>
    <w:lvl w:ilvl="0" w:tplc="EA7E9C7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C4F4B"/>
    <w:multiLevelType w:val="multilevel"/>
    <w:tmpl w:val="7344643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ocumentProtection w:edit="forms" w:enforcement="0"/>
  <w:defaultTabStop w:val="709"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F5"/>
    <w:rsid w:val="000014F5"/>
    <w:rsid w:val="000031CF"/>
    <w:rsid w:val="000034B7"/>
    <w:rsid w:val="00006CF7"/>
    <w:rsid w:val="00006E61"/>
    <w:rsid w:val="0002070D"/>
    <w:rsid w:val="00022F91"/>
    <w:rsid w:val="00025638"/>
    <w:rsid w:val="000408F7"/>
    <w:rsid w:val="00041998"/>
    <w:rsid w:val="000453B9"/>
    <w:rsid w:val="00045667"/>
    <w:rsid w:val="00074A43"/>
    <w:rsid w:val="0007618B"/>
    <w:rsid w:val="000A5E22"/>
    <w:rsid w:val="000B7FF4"/>
    <w:rsid w:val="000D0013"/>
    <w:rsid w:val="000D49F7"/>
    <w:rsid w:val="000D5067"/>
    <w:rsid w:val="000E0233"/>
    <w:rsid w:val="000E686F"/>
    <w:rsid w:val="000E782E"/>
    <w:rsid w:val="000F2CD5"/>
    <w:rsid w:val="000F3C92"/>
    <w:rsid w:val="00104AD3"/>
    <w:rsid w:val="0011060C"/>
    <w:rsid w:val="00111E99"/>
    <w:rsid w:val="0012798E"/>
    <w:rsid w:val="0013729E"/>
    <w:rsid w:val="0014054B"/>
    <w:rsid w:val="00141075"/>
    <w:rsid w:val="0014110B"/>
    <w:rsid w:val="0014142D"/>
    <w:rsid w:val="00142D45"/>
    <w:rsid w:val="00161FB7"/>
    <w:rsid w:val="00167ED7"/>
    <w:rsid w:val="001928B2"/>
    <w:rsid w:val="00193A08"/>
    <w:rsid w:val="001A163A"/>
    <w:rsid w:val="001A17CD"/>
    <w:rsid w:val="001A1C76"/>
    <w:rsid w:val="001A6951"/>
    <w:rsid w:val="001B186E"/>
    <w:rsid w:val="001C00ED"/>
    <w:rsid w:val="001C503B"/>
    <w:rsid w:val="001F7E5A"/>
    <w:rsid w:val="00203642"/>
    <w:rsid w:val="00204868"/>
    <w:rsid w:val="0020795F"/>
    <w:rsid w:val="00211FA0"/>
    <w:rsid w:val="00221420"/>
    <w:rsid w:val="00223793"/>
    <w:rsid w:val="002346CD"/>
    <w:rsid w:val="00243303"/>
    <w:rsid w:val="00254BB5"/>
    <w:rsid w:val="002640EC"/>
    <w:rsid w:val="00284E17"/>
    <w:rsid w:val="002B5E2B"/>
    <w:rsid w:val="002C1D52"/>
    <w:rsid w:val="002C3ADD"/>
    <w:rsid w:val="002C55FF"/>
    <w:rsid w:val="002D3EB2"/>
    <w:rsid w:val="002D589B"/>
    <w:rsid w:val="002F1D1A"/>
    <w:rsid w:val="003109A0"/>
    <w:rsid w:val="00312FB0"/>
    <w:rsid w:val="00315300"/>
    <w:rsid w:val="00322926"/>
    <w:rsid w:val="003239B1"/>
    <w:rsid w:val="0033625D"/>
    <w:rsid w:val="0034349B"/>
    <w:rsid w:val="003826A8"/>
    <w:rsid w:val="003866E5"/>
    <w:rsid w:val="00391B58"/>
    <w:rsid w:val="003A0F12"/>
    <w:rsid w:val="003B1F97"/>
    <w:rsid w:val="003C1408"/>
    <w:rsid w:val="003C6C38"/>
    <w:rsid w:val="004033D5"/>
    <w:rsid w:val="00412999"/>
    <w:rsid w:val="004162F9"/>
    <w:rsid w:val="004219B7"/>
    <w:rsid w:val="004305FF"/>
    <w:rsid w:val="00436774"/>
    <w:rsid w:val="00450D18"/>
    <w:rsid w:val="00460866"/>
    <w:rsid w:val="0047655C"/>
    <w:rsid w:val="00484BC8"/>
    <w:rsid w:val="004912A6"/>
    <w:rsid w:val="0049493E"/>
    <w:rsid w:val="00497978"/>
    <w:rsid w:val="004A7244"/>
    <w:rsid w:val="004B0993"/>
    <w:rsid w:val="004B3350"/>
    <w:rsid w:val="004C165A"/>
    <w:rsid w:val="004C31CB"/>
    <w:rsid w:val="004D199B"/>
    <w:rsid w:val="004E1B1D"/>
    <w:rsid w:val="004E260F"/>
    <w:rsid w:val="004E55E5"/>
    <w:rsid w:val="004F05C8"/>
    <w:rsid w:val="004F2D46"/>
    <w:rsid w:val="0051794F"/>
    <w:rsid w:val="00534B6B"/>
    <w:rsid w:val="00546134"/>
    <w:rsid w:val="00580103"/>
    <w:rsid w:val="005A02D1"/>
    <w:rsid w:val="005B1ABD"/>
    <w:rsid w:val="005C05B0"/>
    <w:rsid w:val="005D00F2"/>
    <w:rsid w:val="005D19F9"/>
    <w:rsid w:val="005F3290"/>
    <w:rsid w:val="00600289"/>
    <w:rsid w:val="0061569D"/>
    <w:rsid w:val="006206D2"/>
    <w:rsid w:val="006331F0"/>
    <w:rsid w:val="006333EA"/>
    <w:rsid w:val="0063353F"/>
    <w:rsid w:val="00641B74"/>
    <w:rsid w:val="00643E74"/>
    <w:rsid w:val="00672DAE"/>
    <w:rsid w:val="00674232"/>
    <w:rsid w:val="006815C9"/>
    <w:rsid w:val="00685DA4"/>
    <w:rsid w:val="00686EDA"/>
    <w:rsid w:val="00690895"/>
    <w:rsid w:val="00692B82"/>
    <w:rsid w:val="00693F61"/>
    <w:rsid w:val="006A4C5B"/>
    <w:rsid w:val="006B251E"/>
    <w:rsid w:val="006B7741"/>
    <w:rsid w:val="006C5519"/>
    <w:rsid w:val="006D1FB1"/>
    <w:rsid w:val="00707959"/>
    <w:rsid w:val="007254B5"/>
    <w:rsid w:val="007366FC"/>
    <w:rsid w:val="007369F1"/>
    <w:rsid w:val="00756512"/>
    <w:rsid w:val="00756936"/>
    <w:rsid w:val="007617AC"/>
    <w:rsid w:val="00762FA5"/>
    <w:rsid w:val="0076735C"/>
    <w:rsid w:val="00770DCD"/>
    <w:rsid w:val="00771E1F"/>
    <w:rsid w:val="0077352E"/>
    <w:rsid w:val="00785CE0"/>
    <w:rsid w:val="007A1086"/>
    <w:rsid w:val="007B3714"/>
    <w:rsid w:val="007E1599"/>
    <w:rsid w:val="007F33B6"/>
    <w:rsid w:val="008008CE"/>
    <w:rsid w:val="00813362"/>
    <w:rsid w:val="00813C50"/>
    <w:rsid w:val="008243BF"/>
    <w:rsid w:val="0083042C"/>
    <w:rsid w:val="00835CB0"/>
    <w:rsid w:val="00841A96"/>
    <w:rsid w:val="00841C4D"/>
    <w:rsid w:val="008522F7"/>
    <w:rsid w:val="008628BB"/>
    <w:rsid w:val="00865CAC"/>
    <w:rsid w:val="0087540F"/>
    <w:rsid w:val="0088080E"/>
    <w:rsid w:val="008B203E"/>
    <w:rsid w:val="008B4EC4"/>
    <w:rsid w:val="008C12C8"/>
    <w:rsid w:val="008C28D3"/>
    <w:rsid w:val="008C673D"/>
    <w:rsid w:val="008E104A"/>
    <w:rsid w:val="008F704D"/>
    <w:rsid w:val="00900381"/>
    <w:rsid w:val="00901612"/>
    <w:rsid w:val="00904427"/>
    <w:rsid w:val="00920977"/>
    <w:rsid w:val="00930C50"/>
    <w:rsid w:val="00942B7A"/>
    <w:rsid w:val="00943115"/>
    <w:rsid w:val="00957EE5"/>
    <w:rsid w:val="00972635"/>
    <w:rsid w:val="0098420F"/>
    <w:rsid w:val="009D093E"/>
    <w:rsid w:val="009D496F"/>
    <w:rsid w:val="009E790D"/>
    <w:rsid w:val="00A32815"/>
    <w:rsid w:val="00A54828"/>
    <w:rsid w:val="00A62274"/>
    <w:rsid w:val="00A8010D"/>
    <w:rsid w:val="00A845FB"/>
    <w:rsid w:val="00A9085F"/>
    <w:rsid w:val="00A91009"/>
    <w:rsid w:val="00A91809"/>
    <w:rsid w:val="00A94345"/>
    <w:rsid w:val="00AA4CBF"/>
    <w:rsid w:val="00AA72BB"/>
    <w:rsid w:val="00AB275F"/>
    <w:rsid w:val="00AC67BB"/>
    <w:rsid w:val="00AD20B9"/>
    <w:rsid w:val="00AD2E8B"/>
    <w:rsid w:val="00AE70C3"/>
    <w:rsid w:val="00AF2A24"/>
    <w:rsid w:val="00B05DB0"/>
    <w:rsid w:val="00B13E9D"/>
    <w:rsid w:val="00B148AF"/>
    <w:rsid w:val="00B15379"/>
    <w:rsid w:val="00B20C84"/>
    <w:rsid w:val="00B33402"/>
    <w:rsid w:val="00B41D23"/>
    <w:rsid w:val="00B57674"/>
    <w:rsid w:val="00B63EC9"/>
    <w:rsid w:val="00B759AA"/>
    <w:rsid w:val="00B808B3"/>
    <w:rsid w:val="00BB4C49"/>
    <w:rsid w:val="00BB63F5"/>
    <w:rsid w:val="00BC0E03"/>
    <w:rsid w:val="00BF1DD1"/>
    <w:rsid w:val="00C01B22"/>
    <w:rsid w:val="00C15C01"/>
    <w:rsid w:val="00C24D7A"/>
    <w:rsid w:val="00C253D9"/>
    <w:rsid w:val="00C31B29"/>
    <w:rsid w:val="00C42CD4"/>
    <w:rsid w:val="00C43E34"/>
    <w:rsid w:val="00C52FD4"/>
    <w:rsid w:val="00C6476E"/>
    <w:rsid w:val="00C805E2"/>
    <w:rsid w:val="00C9769E"/>
    <w:rsid w:val="00CA152A"/>
    <w:rsid w:val="00CA18C1"/>
    <w:rsid w:val="00CB6503"/>
    <w:rsid w:val="00CC006B"/>
    <w:rsid w:val="00CD4164"/>
    <w:rsid w:val="00CE26B8"/>
    <w:rsid w:val="00CE3511"/>
    <w:rsid w:val="00D03394"/>
    <w:rsid w:val="00D15BD7"/>
    <w:rsid w:val="00D2341A"/>
    <w:rsid w:val="00D24373"/>
    <w:rsid w:val="00D243D4"/>
    <w:rsid w:val="00D25CE3"/>
    <w:rsid w:val="00D34B69"/>
    <w:rsid w:val="00D46153"/>
    <w:rsid w:val="00D52597"/>
    <w:rsid w:val="00D5320C"/>
    <w:rsid w:val="00D56D57"/>
    <w:rsid w:val="00D67538"/>
    <w:rsid w:val="00D72FE0"/>
    <w:rsid w:val="00D84B7D"/>
    <w:rsid w:val="00D91272"/>
    <w:rsid w:val="00DB7E4C"/>
    <w:rsid w:val="00DE0B97"/>
    <w:rsid w:val="00DF390A"/>
    <w:rsid w:val="00DF6F4D"/>
    <w:rsid w:val="00DF754F"/>
    <w:rsid w:val="00E04B50"/>
    <w:rsid w:val="00E120DF"/>
    <w:rsid w:val="00E33482"/>
    <w:rsid w:val="00E52996"/>
    <w:rsid w:val="00E57970"/>
    <w:rsid w:val="00E63A72"/>
    <w:rsid w:val="00E6722F"/>
    <w:rsid w:val="00E81963"/>
    <w:rsid w:val="00E839B1"/>
    <w:rsid w:val="00E87B7B"/>
    <w:rsid w:val="00E93AE2"/>
    <w:rsid w:val="00E95D1D"/>
    <w:rsid w:val="00EA73F7"/>
    <w:rsid w:val="00EB1BE0"/>
    <w:rsid w:val="00EB46EF"/>
    <w:rsid w:val="00EC0E34"/>
    <w:rsid w:val="00EC11AF"/>
    <w:rsid w:val="00ED5E01"/>
    <w:rsid w:val="00EE634A"/>
    <w:rsid w:val="00EF216F"/>
    <w:rsid w:val="00EF6A2D"/>
    <w:rsid w:val="00F24D1F"/>
    <w:rsid w:val="00F25A78"/>
    <w:rsid w:val="00F31F27"/>
    <w:rsid w:val="00F56D2B"/>
    <w:rsid w:val="00F63C57"/>
    <w:rsid w:val="00F66DD5"/>
    <w:rsid w:val="00F812CC"/>
    <w:rsid w:val="00F867D6"/>
    <w:rsid w:val="00F942FA"/>
    <w:rsid w:val="00FC0CB0"/>
    <w:rsid w:val="00FC0F5D"/>
    <w:rsid w:val="00FC667E"/>
    <w:rsid w:val="00FC6EE7"/>
    <w:rsid w:val="00FD226F"/>
    <w:rsid w:val="00FD35BF"/>
    <w:rsid w:val="00FF1D5C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B40340"/>
  <w15:docId w15:val="{76A0AAB3-6AA0-494E-BCDA-411A3AA9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D03394"/>
  </w:style>
  <w:style w:type="paragraph" w:styleId="berschrift1">
    <w:name w:val="heading 1"/>
    <w:basedOn w:val="Textkrper"/>
    <w:next w:val="Textkrper"/>
    <w:link w:val="berschrift1Zchn"/>
    <w:uiPriority w:val="9"/>
    <w:semiHidden/>
    <w:qFormat/>
    <w:rsid w:val="000F3C92"/>
    <w:pPr>
      <w:outlineLvl w:val="0"/>
    </w:pPr>
    <w:rPr>
      <w:sz w:val="28"/>
    </w:rPr>
  </w:style>
  <w:style w:type="paragraph" w:styleId="berschrift2">
    <w:name w:val="heading 2"/>
    <w:basedOn w:val="Standard"/>
    <w:next w:val="Textkrper"/>
    <w:link w:val="berschrift2Zchn"/>
    <w:uiPriority w:val="9"/>
    <w:semiHidden/>
    <w:qFormat/>
    <w:rsid w:val="00643E74"/>
    <w:pPr>
      <w:spacing w:after="26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semiHidden/>
    <w:qFormat/>
    <w:rsid w:val="0012798E"/>
    <w:pPr>
      <w:spacing w:before="3969" w:after="1248" w:line="336" w:lineRule="exact"/>
      <w:contextualSpacing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A02D1"/>
    <w:pPr>
      <w:spacing w:after="520"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A02D1"/>
    <w:rPr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rsid w:val="002D3EB2"/>
    <w:pPr>
      <w:tabs>
        <w:tab w:val="right" w:pos="8505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03394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D03394"/>
    <w:rPr>
      <w:sz w:val="28"/>
      <w:szCs w:val="18"/>
    </w:rPr>
  </w:style>
  <w:style w:type="paragraph" w:customStyle="1" w:styleId="KopfzeileSeite2">
    <w:name w:val="Kopfzeile Seite 2"/>
    <w:basedOn w:val="Kopfzeile"/>
    <w:rsid w:val="003866E5"/>
    <w:pPr>
      <w:spacing w:after="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rsid w:val="00DF6F4D"/>
    <w:pPr>
      <w:spacing w:after="240" w:line="360" w:lineRule="auto"/>
      <w:jc w:val="both"/>
    </w:pPr>
    <w:rPr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03394"/>
    <w:rPr>
      <w:szCs w:val="18"/>
    </w:rPr>
  </w:style>
  <w:style w:type="paragraph" w:customStyle="1" w:styleId="TextkrperTitel">
    <w:name w:val="Textkörper Titel"/>
    <w:basedOn w:val="Textkrper"/>
    <w:next w:val="Textkrper"/>
    <w:link w:val="TextkrperTitelZchn"/>
    <w:semiHidden/>
    <w:qFormat/>
    <w:rsid w:val="00F942FA"/>
    <w:pPr>
      <w:keepNext/>
      <w:spacing w:after="0"/>
    </w:pPr>
    <w:rPr>
      <w:b/>
    </w:rPr>
  </w:style>
  <w:style w:type="paragraph" w:styleId="Listenabsatz">
    <w:name w:val="List Paragraph"/>
    <w:basedOn w:val="Textkrper"/>
    <w:uiPriority w:val="34"/>
    <w:semiHidden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TextkrperZchn"/>
    <w:link w:val="TextkrperTitel"/>
    <w:semiHidden/>
    <w:rsid w:val="00D03394"/>
    <w:rPr>
      <w:b/>
      <w:szCs w:val="18"/>
    </w:rPr>
  </w:style>
  <w:style w:type="paragraph" w:styleId="Beschriftung">
    <w:name w:val="caption"/>
    <w:basedOn w:val="Standard"/>
    <w:next w:val="Textkrper"/>
    <w:uiPriority w:val="35"/>
    <w:semiHidden/>
    <w:rsid w:val="008C12C8"/>
    <w:pPr>
      <w:spacing w:before="60" w:after="200"/>
    </w:pPr>
    <w:rPr>
      <w:b/>
      <w:bCs/>
      <w:sz w:val="15"/>
      <w:szCs w:val="18"/>
    </w:rPr>
  </w:style>
  <w:style w:type="character" w:styleId="Hyperlink">
    <w:name w:val="Hyperlink"/>
    <w:basedOn w:val="Absatz-Standardschriftart"/>
    <w:uiPriority w:val="99"/>
    <w:semiHidden/>
    <w:rsid w:val="00D67538"/>
    <w:rPr>
      <w:color w:val="auto"/>
      <w:szCs w:val="18"/>
      <w:u w:val="none"/>
    </w:rPr>
  </w:style>
  <w:style w:type="paragraph" w:customStyle="1" w:styleId="Verzeichnisberschrift">
    <w:name w:val="Verzeichnisüberschrift"/>
    <w:basedOn w:val="Standard"/>
    <w:next w:val="Textkrper"/>
    <w:semiHidden/>
    <w:rsid w:val="004F05C8"/>
    <w:pPr>
      <w:pageBreakBefore/>
      <w:spacing w:after="400"/>
    </w:pPr>
    <w:rPr>
      <w:sz w:val="36"/>
    </w:rPr>
  </w:style>
  <w:style w:type="character" w:styleId="Fett">
    <w:name w:val="Strong"/>
    <w:basedOn w:val="Absatz-Standardschriftart"/>
    <w:uiPriority w:val="22"/>
    <w:semiHidden/>
    <w:rsid w:val="00C52FD4"/>
    <w:rPr>
      <w:b/>
      <w:bCs/>
    </w:rPr>
  </w:style>
  <w:style w:type="paragraph" w:customStyle="1" w:styleId="Aufzhlung">
    <w:name w:val="Aufzählung"/>
    <w:basedOn w:val="Textkrper"/>
    <w:semiHidden/>
    <w:qFormat/>
    <w:rsid w:val="004162F9"/>
    <w:pPr>
      <w:numPr>
        <w:numId w:val="2"/>
      </w:numPr>
      <w:ind w:left="312" w:hanging="284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03394"/>
    <w:rPr>
      <w:sz w:val="36"/>
    </w:rPr>
  </w:style>
  <w:style w:type="table" w:customStyle="1" w:styleId="OhneSeitenrnder">
    <w:name w:val="Ohne Seitenränder"/>
    <w:basedOn w:val="NormaleTabelle"/>
    <w:uiPriority w:val="99"/>
    <w:qFormat/>
    <w:rsid w:val="00B20C84"/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57" w:type="dxa"/>
        <w:bottom w:w="113" w:type="dxa"/>
        <w:right w:w="57" w:type="dxa"/>
      </w:tblCellMar>
    </w:tblPr>
    <w:tblStylePr w:type="firstRow">
      <w:rPr>
        <w:b/>
        <w:sz w:val="22"/>
      </w:rPr>
      <w:tblPr/>
      <w:tcPr>
        <w:tcBorders>
          <w:bottom w:val="single" w:sz="4" w:space="0" w:color="auto"/>
          <w:insideV w:val="nil"/>
        </w:tcBorders>
      </w:tcPr>
    </w:tblStylePr>
  </w:style>
  <w:style w:type="paragraph" w:styleId="Titel">
    <w:name w:val="Title"/>
    <w:basedOn w:val="Standard"/>
    <w:next w:val="Untertitel"/>
    <w:link w:val="TitelZchn"/>
    <w:uiPriority w:val="10"/>
    <w:qFormat/>
    <w:rsid w:val="00074A43"/>
    <w:pPr>
      <w:spacing w:after="360" w:line="576" w:lineRule="exact"/>
    </w:pPr>
    <w:rPr>
      <w:b/>
      <w:sz w:val="48"/>
    </w:rPr>
  </w:style>
  <w:style w:type="character" w:customStyle="1" w:styleId="TitelZchn">
    <w:name w:val="Titel Zchn"/>
    <w:basedOn w:val="Absatz-Standardschriftart"/>
    <w:link w:val="Titel"/>
    <w:uiPriority w:val="10"/>
    <w:rsid w:val="00074A43"/>
    <w:rPr>
      <w:b/>
      <w:sz w:val="4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03394"/>
    <w:rPr>
      <w:sz w:val="28"/>
    </w:rPr>
  </w:style>
  <w:style w:type="table" w:customStyle="1" w:styleId="OhneLinien">
    <w:name w:val="Ohne Linien"/>
    <w:basedOn w:val="NormaleTabelle"/>
    <w:uiPriority w:val="99"/>
    <w:qFormat/>
    <w:rsid w:val="00B20C84"/>
    <w:tblPr>
      <w:tblCellMar>
        <w:top w:w="113" w:type="dxa"/>
        <w:left w:w="0" w:type="dxa"/>
        <w:bottom w:w="113" w:type="dxa"/>
        <w:right w:w="0" w:type="dxa"/>
      </w:tblCellMar>
    </w:tblPr>
    <w:tcPr>
      <w:vAlign w:val="center"/>
    </w:tcPr>
    <w:tblStylePr w:type="firstRow">
      <w:rPr>
        <w:b/>
      </w:rPr>
    </w:tblStylePr>
  </w:style>
  <w:style w:type="paragraph" w:customStyle="1" w:styleId="KopfzeileohneFakultt">
    <w:name w:val="Kopfzeile ohne Fakultät"/>
    <w:basedOn w:val="Kopfzeile"/>
    <w:link w:val="KopfzeileohneFakulttZchn"/>
    <w:rsid w:val="005A02D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sid w:val="005A02D1"/>
    <w:rPr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20C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7" w:type="dxa"/>
        <w:bottom w:w="113" w:type="dxa"/>
        <w:right w:w="57" w:type="dxa"/>
      </w:tblCellMar>
    </w:tblPr>
    <w:tblStylePr w:type="firstRow">
      <w:rPr>
        <w:b/>
      </w:rPr>
    </w:tblStylePr>
  </w:style>
  <w:style w:type="paragraph" w:customStyle="1" w:styleId="AllgemeineDaten">
    <w:name w:val="Allgemeine Daten"/>
    <w:basedOn w:val="Textkrper"/>
    <w:qFormat/>
    <w:rsid w:val="00A845FB"/>
    <w:pPr>
      <w:tabs>
        <w:tab w:val="left" w:pos="2268"/>
      </w:tabs>
      <w:spacing w:after="0" w:line="400" w:lineRule="atLeast"/>
      <w:ind w:left="2268" w:hanging="2268"/>
      <w:jc w:val="left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9085F"/>
    <w:pPr>
      <w:spacing w:after="260" w:line="432" w:lineRule="exact"/>
    </w:pPr>
    <w:rPr>
      <w:b/>
      <w:sz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9085F"/>
    <w:rPr>
      <w:b/>
      <w:sz w:val="36"/>
    </w:rPr>
  </w:style>
  <w:style w:type="character" w:styleId="Platzhaltertext">
    <w:name w:val="Placeholder Text"/>
    <w:basedOn w:val="Absatz-Standardschriftart"/>
    <w:uiPriority w:val="99"/>
    <w:semiHidden/>
    <w:rsid w:val="000031CF"/>
    <w:rPr>
      <w:color w:val="808080"/>
    </w:rPr>
  </w:style>
  <w:style w:type="paragraph" w:customStyle="1" w:styleId="Einleitung">
    <w:name w:val="Einleitung"/>
    <w:basedOn w:val="Standard"/>
    <w:qFormat/>
    <w:rsid w:val="00865CAC"/>
    <w:pPr>
      <w:spacing w:after="1248" w:line="336" w:lineRule="exact"/>
      <w:contextualSpacing/>
    </w:pPr>
    <w:rPr>
      <w:sz w:val="28"/>
    </w:rPr>
  </w:style>
  <w:style w:type="paragraph" w:customStyle="1" w:styleId="Anhang">
    <w:name w:val="Anhang"/>
    <w:basedOn w:val="berschrift1"/>
    <w:next w:val="Standard"/>
    <w:rsid w:val="000408F7"/>
    <w:pPr>
      <w:pageBreakBefore/>
      <w:spacing w:after="1701"/>
    </w:pPr>
    <w:rPr>
      <w:sz w:val="36"/>
    </w:rPr>
  </w:style>
  <w:style w:type="paragraph" w:styleId="Unterschrift">
    <w:name w:val="Signature"/>
    <w:basedOn w:val="Standard"/>
    <w:link w:val="UnterschriftZchn"/>
    <w:uiPriority w:val="99"/>
    <w:rsid w:val="00104AD3"/>
    <w:pPr>
      <w:pBdr>
        <w:bottom w:val="single" w:sz="4" w:space="1" w:color="auto"/>
        <w:between w:val="single" w:sz="4" w:space="1" w:color="auto"/>
      </w:pBdr>
      <w:spacing w:before="1320" w:line="360" w:lineRule="auto"/>
    </w:pPr>
    <w:rPr>
      <w:szCs w:val="18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D03394"/>
    <w:rPr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165A"/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165A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65A"/>
    <w:rPr>
      <w:vertAlign w:val="superscript"/>
    </w:rPr>
  </w:style>
  <w:style w:type="paragraph" w:customStyle="1" w:styleId="Tabelleninhalt11">
    <w:name w:val="Tabelleninhalt 11"/>
    <w:basedOn w:val="Standard"/>
    <w:semiHidden/>
    <w:rsid w:val="00B20C84"/>
  </w:style>
  <w:style w:type="paragraph" w:styleId="Abbildungsverzeichnis">
    <w:name w:val="table of figures"/>
    <w:basedOn w:val="Standard"/>
    <w:next w:val="Standard"/>
    <w:uiPriority w:val="99"/>
    <w:semiHidden/>
    <w:rsid w:val="00BC0E03"/>
    <w:pPr>
      <w:spacing w:line="360" w:lineRule="auto"/>
    </w:pPr>
  </w:style>
  <w:style w:type="paragraph" w:customStyle="1" w:styleId="Tabelleninhalt9">
    <w:name w:val="Tabelleninhalt 9"/>
    <w:basedOn w:val="Standard"/>
    <w:semiHidden/>
    <w:rsid w:val="00B20C84"/>
    <w:rPr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11E99"/>
    <w:pPr>
      <w:ind w:left="220" w:hanging="220"/>
    </w:pPr>
  </w:style>
  <w:style w:type="paragraph" w:customStyle="1" w:styleId="Erklrung">
    <w:name w:val="Erklärung"/>
    <w:basedOn w:val="berschrift2"/>
    <w:rsid w:val="00ED5E01"/>
    <w:pPr>
      <w:spacing w:before="1701" w:after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95xes\AppData\Local\Temp\TUM_Wissenschaftliche_Arbeit_Deckblatt_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D7B136C5274BE98B7C6349ABD5F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37B05-188B-41DB-B2DA-2BFCD4FF5201}"/>
      </w:docPartPr>
      <w:docPartBody>
        <w:p w:rsidR="002460BC" w:rsidRDefault="00236A02">
          <w:pPr>
            <w:pStyle w:val="84D7B136C5274BE98B7C6349ABD5F239"/>
          </w:pPr>
          <w:r w:rsidRPr="00865CAC">
            <w:rPr>
              <w:rStyle w:val="Platzhaltertext"/>
            </w:rPr>
            <w:t>Titel der Arbeit</w:t>
          </w:r>
        </w:p>
      </w:docPartBody>
    </w:docPart>
    <w:docPart>
      <w:docPartPr>
        <w:name w:val="1A5999CAFA18421BB79359FAD1305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2C488-A20E-44D3-B8B4-3FD9CF3B4DF1}"/>
      </w:docPartPr>
      <w:docPartBody>
        <w:p w:rsidR="002460BC" w:rsidRDefault="00236A02">
          <w:pPr>
            <w:pStyle w:val="1A5999CAFA18421BB79359FAD1305DA9"/>
          </w:pPr>
          <w:r w:rsidRPr="00865CAC">
            <w:rPr>
              <w:rStyle w:val="Platzhaltertext"/>
            </w:rPr>
            <w:t>Untertitel</w:t>
          </w:r>
        </w:p>
      </w:docPartBody>
    </w:docPart>
    <w:docPart>
      <w:docPartPr>
        <w:name w:val="F9280A8F756C45759CCE9CBABCADF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6E133-ECD6-4FE8-876E-FB845B7DACC1}"/>
      </w:docPartPr>
      <w:docPartBody>
        <w:p w:rsidR="002460BC" w:rsidRDefault="00236A02">
          <w:pPr>
            <w:pStyle w:val="F9280A8F756C45759CCE9CBABCADFF41"/>
          </w:pPr>
          <w:r>
            <w:rPr>
              <w:rStyle w:val="Platzhaltertext"/>
            </w:rPr>
            <w:t>Univ.-Prof. Dr. Dr. h. c. mult. Max Musterprofessor</w:t>
          </w:r>
        </w:p>
      </w:docPartBody>
    </w:docPart>
    <w:docPart>
      <w:docPartPr>
        <w:name w:val="3E65C0C6EA4E4B6E80F9CF1CBAD65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0A885-B619-44D3-84BA-DC4242B47838}"/>
      </w:docPartPr>
      <w:docPartBody>
        <w:p w:rsidR="002460BC" w:rsidRDefault="00236A02">
          <w:pPr>
            <w:pStyle w:val="3E65C0C6EA4E4B6E80F9CF1CBAD65B93"/>
          </w:pPr>
          <w:r>
            <w:rPr>
              <w:rStyle w:val="Platzhaltertext"/>
            </w:rPr>
            <w:t>Lehrstuhl für Musterlehre</w:t>
          </w:r>
        </w:p>
      </w:docPartBody>
    </w:docPart>
    <w:docPart>
      <w:docPartPr>
        <w:name w:val="4533C7863DE6488EBC0AE241650D0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1EE96-6522-48AE-8A45-09EB13D7B4FC}"/>
      </w:docPartPr>
      <w:docPartBody>
        <w:p w:rsidR="002460BC" w:rsidRDefault="00236A02">
          <w:pPr>
            <w:pStyle w:val="4533C7863DE6488EBC0AE241650D00C2"/>
          </w:pPr>
          <w:r>
            <w:rPr>
              <w:rStyle w:val="Platzhaltertext"/>
            </w:rPr>
            <w:t>Martin Mustermann</w:t>
          </w:r>
          <w:r>
            <w:rPr>
              <w:rStyle w:val="Platzhaltertext"/>
            </w:rPr>
            <w:br/>
            <w:t>Musterweg 20</w:t>
          </w:r>
          <w:r>
            <w:rPr>
              <w:rStyle w:val="Platzhaltertext"/>
            </w:rPr>
            <w:br/>
            <w:t>80999 München</w:t>
          </w:r>
          <w:r>
            <w:rPr>
              <w:rStyle w:val="Platzhaltertext"/>
            </w:rPr>
            <w:br/>
            <w:t>+49 89 123 456 89</w:t>
          </w:r>
        </w:p>
      </w:docPartBody>
    </w:docPart>
    <w:docPart>
      <w:docPartPr>
        <w:name w:val="64FA519EA6D543B7840F8B457980C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15B1F-695B-4004-B937-95A91A99CC43}"/>
      </w:docPartPr>
      <w:docPartBody>
        <w:p w:rsidR="002460BC" w:rsidRDefault="00236A02">
          <w:pPr>
            <w:pStyle w:val="64FA519EA6D543B7840F8B457980C9E4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9E950B52974B4C10ADA11A4886AFD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2204C-BAB4-488E-ADB5-2FE315F97083}"/>
      </w:docPartPr>
      <w:docPartBody>
        <w:p w:rsidR="002460BC" w:rsidRDefault="00236A02" w:rsidP="00236A02">
          <w:pPr>
            <w:pStyle w:val="9E950B52974B4C10ADA11A4886AFDFCE"/>
          </w:pPr>
          <w:r>
            <w:rPr>
              <w:rStyle w:val="Platzhaltertext"/>
            </w:rPr>
            <w:t>Martin Mustermann</w:t>
          </w:r>
          <w:r>
            <w:rPr>
              <w:rStyle w:val="Platzhaltertext"/>
            </w:rPr>
            <w:br/>
            <w:t>Musterweg 20</w:t>
          </w:r>
          <w:r>
            <w:rPr>
              <w:rStyle w:val="Platzhaltertext"/>
            </w:rPr>
            <w:br/>
            <w:t>80999 München</w:t>
          </w:r>
          <w:r>
            <w:rPr>
              <w:rStyle w:val="Platzhaltertext"/>
            </w:rPr>
            <w:br/>
            <w:t>+49 89 123 456 89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02"/>
    <w:rsid w:val="00236A02"/>
    <w:rsid w:val="0024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6A02"/>
    <w:rPr>
      <w:color w:val="808080"/>
    </w:rPr>
  </w:style>
  <w:style w:type="paragraph" w:customStyle="1" w:styleId="84D7B136C5274BE98B7C6349ABD5F239">
    <w:name w:val="84D7B136C5274BE98B7C6349ABD5F239"/>
  </w:style>
  <w:style w:type="paragraph" w:customStyle="1" w:styleId="1A5999CAFA18421BB79359FAD1305DA9">
    <w:name w:val="1A5999CAFA18421BB79359FAD1305DA9"/>
  </w:style>
  <w:style w:type="paragraph" w:customStyle="1" w:styleId="AC7D38792D374F6C9D4DC399D0104697">
    <w:name w:val="AC7D38792D374F6C9D4DC399D0104697"/>
  </w:style>
  <w:style w:type="paragraph" w:customStyle="1" w:styleId="35BE9358108C41679516E8D740ABB692">
    <w:name w:val="35BE9358108C41679516E8D740ABB692"/>
  </w:style>
  <w:style w:type="paragraph" w:customStyle="1" w:styleId="F9280A8F756C45759CCE9CBABCADFF41">
    <w:name w:val="F9280A8F756C45759CCE9CBABCADFF41"/>
  </w:style>
  <w:style w:type="paragraph" w:customStyle="1" w:styleId="3E65C0C6EA4E4B6E80F9CF1CBAD65B93">
    <w:name w:val="3E65C0C6EA4E4B6E80F9CF1CBAD65B93"/>
  </w:style>
  <w:style w:type="paragraph" w:customStyle="1" w:styleId="4533C7863DE6488EBC0AE241650D00C2">
    <w:name w:val="4533C7863DE6488EBC0AE241650D00C2"/>
  </w:style>
  <w:style w:type="paragraph" w:customStyle="1" w:styleId="64FA519EA6D543B7840F8B457980C9E4">
    <w:name w:val="64FA519EA6D543B7840F8B457980C9E4"/>
  </w:style>
  <w:style w:type="paragraph" w:customStyle="1" w:styleId="0B67D1E831114BA9BB0947E47DA4D9AE">
    <w:name w:val="0B67D1E831114BA9BB0947E47DA4D9AE"/>
  </w:style>
  <w:style w:type="paragraph" w:customStyle="1" w:styleId="E6D0628E797944A3AD03D94DFC2FDCD1">
    <w:name w:val="E6D0628E797944A3AD03D94DFC2FDCD1"/>
  </w:style>
  <w:style w:type="paragraph" w:customStyle="1" w:styleId="6D8B23004D0D489BA32BAAF245B94EED">
    <w:name w:val="6D8B23004D0D489BA32BAAF245B94EED"/>
  </w:style>
  <w:style w:type="paragraph" w:customStyle="1" w:styleId="9E950B52974B4C10ADA11A4886AFDFCE">
    <w:name w:val="9E950B52974B4C10ADA11A4886AFDFCE"/>
    <w:rsid w:val="00236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D45B-8EDE-4AD4-B5AF-AD61E903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TUM_Wissenschaftliche_Arbeit_Deckblatt_v1.dotx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@Fakultät@-Wiss-Arbeiten-Vorlage</vt:lpstr>
    </vt:vector>
  </TitlesOfParts>
  <Company>--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@Fakultät@-Wiss-Arbeiten-Vorlage</dc:title>
  <dc:creator>TUEDFEDPC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Wermuth, Helen</cp:lastModifiedBy>
  <cp:revision>3</cp:revision>
  <cp:lastPrinted>2016-05-04T05:56:00Z</cp:lastPrinted>
  <dcterms:created xsi:type="dcterms:W3CDTF">2023-12-12T12:46:00Z</dcterms:created>
  <dcterms:modified xsi:type="dcterms:W3CDTF">2023-12-12T12:51:00Z</dcterms:modified>
</cp:coreProperties>
</file>